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6FAA" w14:textId="77777777" w:rsidR="00F85D85" w:rsidRDefault="00F85D85" w:rsidP="001E7685">
      <w:pPr>
        <w:rPr>
          <w:szCs w:val="4"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10998"/>
      </w:tblGrid>
      <w:tr w:rsidR="00A80405" w:rsidRPr="007A30B1" w14:paraId="38A195F8" w14:textId="77777777">
        <w:trPr>
          <w:trHeight w:val="702"/>
        </w:trPr>
        <w:tc>
          <w:tcPr>
            <w:tcW w:w="10998" w:type="dxa"/>
            <w:vAlign w:val="bottom"/>
          </w:tcPr>
          <w:p w14:paraId="022DB643" w14:textId="77777777" w:rsidR="00A80405" w:rsidRPr="004F1C21" w:rsidRDefault="00A80405" w:rsidP="00116A3C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1C21">
              <w:rPr>
                <w:rFonts w:ascii="Arial" w:hAnsi="Arial" w:cs="Arial"/>
                <w:b/>
                <w:bCs/>
                <w:sz w:val="28"/>
                <w:szCs w:val="28"/>
              </w:rPr>
              <w:t>COLUMBIA-SUICIDE SEVERITY RATING SCALE</w:t>
            </w:r>
            <w:r w:rsidR="00116A3C" w:rsidRPr="004F1C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F1C21">
              <w:rPr>
                <w:rFonts w:ascii="Arial" w:hAnsi="Arial" w:cs="Arial"/>
                <w:b/>
                <w:sz w:val="28"/>
                <w:szCs w:val="28"/>
              </w:rPr>
              <w:t>(C-SSRS)</w:t>
            </w:r>
            <w:r w:rsidRPr="004F1C21">
              <w:rPr>
                <w:rFonts w:ascii="Arial" w:hAnsi="Arial" w:cs="Arial"/>
              </w:rPr>
              <w:t> </w:t>
            </w:r>
            <w:r w:rsidRPr="004F1C21">
              <w:rPr>
                <w:rFonts w:ascii="Arial" w:hAnsi="Arial" w:cs="Arial"/>
              </w:rPr>
              <w:br/>
            </w:r>
          </w:p>
          <w:p w14:paraId="2EB5D23A" w14:textId="77777777" w:rsidR="00021DFB" w:rsidRPr="004F1C21" w:rsidRDefault="00021DFB" w:rsidP="00A8040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21">
              <w:rPr>
                <w:rFonts w:ascii="Arial" w:hAnsi="Arial" w:cs="Arial"/>
                <w:sz w:val="20"/>
                <w:szCs w:val="20"/>
              </w:rPr>
              <w:t>© 2008 The Research Foundation for Mental Hygiene, Inc.</w:t>
            </w:r>
          </w:p>
          <w:p w14:paraId="104EC328" w14:textId="77777777" w:rsidR="00A80405" w:rsidRPr="007A30B1" w:rsidRDefault="00A80405" w:rsidP="00A80405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 w:rsidRPr="004F1C21">
              <w:rPr>
                <w:rFonts w:ascii="Arial" w:hAnsi="Arial" w:cs="Arial"/>
                <w:b/>
              </w:rPr>
              <w:t>RISK ASSESSMENT</w:t>
            </w:r>
            <w:r w:rsidR="000B01B2" w:rsidRPr="004F1C21">
              <w:rPr>
                <w:rFonts w:ascii="Arial" w:hAnsi="Arial" w:cs="Arial"/>
                <w:b/>
              </w:rPr>
              <w:t xml:space="preserve"> with C-SSRS</w:t>
            </w:r>
            <w:r w:rsidR="001F7335">
              <w:rPr>
                <w:rFonts w:ascii="Arial" w:hAnsi="Arial" w:cs="Arial"/>
                <w:b/>
              </w:rPr>
              <w:t xml:space="preserve"> HIGH RISK</w:t>
            </w:r>
            <w:r w:rsidR="000B01B2" w:rsidRPr="004F1C21">
              <w:rPr>
                <w:rFonts w:ascii="Arial" w:hAnsi="Arial" w:cs="Arial"/>
                <w:b/>
              </w:rPr>
              <w:t xml:space="preserve"> TRIAGE INDICAT</w:t>
            </w:r>
            <w:r w:rsidR="00116A3C" w:rsidRPr="004F1C21">
              <w:rPr>
                <w:rFonts w:ascii="Arial" w:hAnsi="Arial" w:cs="Arial"/>
                <w:b/>
              </w:rPr>
              <w:t>ORS</w:t>
            </w:r>
            <w:r w:rsidRPr="004F1C21">
              <w:rPr>
                <w:rFonts w:ascii="Arial" w:hAnsi="Arial" w:cs="Arial"/>
                <w:b/>
              </w:rPr>
              <w:t xml:space="preserve"> </w:t>
            </w:r>
            <w:r w:rsidR="004F1C21" w:rsidRPr="004F1C21">
              <w:rPr>
                <w:rFonts w:ascii="Arial" w:hAnsi="Arial" w:cs="Arial"/>
                <w:b/>
              </w:rPr>
              <w:t xml:space="preserve">- </w:t>
            </w:r>
            <w:r w:rsidR="004F1C21" w:rsidRPr="006C7124">
              <w:rPr>
                <w:rFonts w:ascii="Arial" w:hAnsi="Arial" w:cs="Arial"/>
                <w:b/>
              </w:rPr>
              <w:t>YOUTH</w:t>
            </w:r>
          </w:p>
        </w:tc>
      </w:tr>
    </w:tbl>
    <w:p w14:paraId="2A032D07" w14:textId="77777777" w:rsidR="001E7685" w:rsidRPr="00116A3C" w:rsidRDefault="001E7685" w:rsidP="001E7685">
      <w:pPr>
        <w:pStyle w:val="Header"/>
        <w:rPr>
          <w:sz w:val="16"/>
          <w:szCs w:val="16"/>
        </w:rPr>
      </w:pPr>
    </w:p>
    <w:tbl>
      <w:tblPr>
        <w:tblW w:w="103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90"/>
        <w:gridCol w:w="360"/>
        <w:gridCol w:w="3330"/>
        <w:gridCol w:w="990"/>
        <w:gridCol w:w="540"/>
        <w:gridCol w:w="4500"/>
      </w:tblGrid>
      <w:tr w:rsidR="00A956BF" w:rsidRPr="00F15BB6" w14:paraId="6396ABB7" w14:textId="77777777" w:rsidTr="00A956BF">
        <w:trPr>
          <w:trHeight w:val="313"/>
        </w:trPr>
        <w:tc>
          <w:tcPr>
            <w:tcW w:w="103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32887" w14:textId="77777777" w:rsidR="00A956BF" w:rsidRPr="00A956BF" w:rsidRDefault="00A956BF" w:rsidP="00A956BF">
            <w:pPr>
              <w:jc w:val="center"/>
              <w:rPr>
                <w:rFonts w:ascii="Arial" w:hAnsi="Arial" w:cs="Arial"/>
                <w:bCs/>
              </w:rPr>
            </w:pPr>
            <w:r w:rsidRPr="00F66554">
              <w:rPr>
                <w:rFonts w:ascii="Arial" w:hAnsi="Arial" w:cs="Arial"/>
                <w:b/>
                <w:bCs/>
              </w:rPr>
              <w:t xml:space="preserve">Instructions: </w:t>
            </w:r>
            <w:r w:rsidRPr="00F66554">
              <w:rPr>
                <w:rFonts w:ascii="Arial" w:hAnsi="Arial" w:cs="Arial"/>
                <w:bCs/>
              </w:rPr>
              <w:t xml:space="preserve">Check all </w:t>
            </w:r>
            <w:r>
              <w:rPr>
                <w:rFonts w:ascii="Arial" w:hAnsi="Arial" w:cs="Arial"/>
                <w:bCs/>
              </w:rPr>
              <w:t xml:space="preserve">risk and protective factors </w:t>
            </w:r>
            <w:r w:rsidRPr="00F66554">
              <w:rPr>
                <w:rFonts w:ascii="Arial" w:hAnsi="Arial" w:cs="Arial"/>
                <w:bCs/>
              </w:rPr>
              <w:t xml:space="preserve">that apply. To be completed following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Pr="00F66554">
              <w:rPr>
                <w:rFonts w:ascii="Arial" w:hAnsi="Arial" w:cs="Arial"/>
                <w:bCs/>
              </w:rPr>
              <w:t>patient interview, review of medical record</w:t>
            </w:r>
            <w:r>
              <w:rPr>
                <w:rFonts w:ascii="Arial" w:hAnsi="Arial" w:cs="Arial"/>
                <w:bCs/>
              </w:rPr>
              <w:t>(s)</w:t>
            </w:r>
            <w:r w:rsidRPr="00F66554">
              <w:rPr>
                <w:rFonts w:ascii="Arial" w:hAnsi="Arial" w:cs="Arial"/>
                <w:bCs/>
              </w:rPr>
              <w:t xml:space="preserve"> and/or consultation with family members </w:t>
            </w:r>
            <w:r>
              <w:rPr>
                <w:rFonts w:ascii="Arial" w:hAnsi="Arial" w:cs="Arial"/>
                <w:bCs/>
              </w:rPr>
              <w:t>and/</w:t>
            </w:r>
            <w:r w:rsidRPr="00F66554">
              <w:rPr>
                <w:rFonts w:ascii="Arial" w:hAnsi="Arial" w:cs="Arial"/>
                <w:bCs/>
              </w:rPr>
              <w:t>or other professionals.</w:t>
            </w:r>
          </w:p>
        </w:tc>
      </w:tr>
      <w:tr w:rsidR="00A956BF" w:rsidRPr="00F15BB6" w14:paraId="79FC7AAB" w14:textId="77777777" w:rsidTr="00E715B1">
        <w:trPr>
          <w:trHeight w:val="312"/>
        </w:trPr>
        <w:tc>
          <w:tcPr>
            <w:tcW w:w="103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6822B" w14:textId="77777777" w:rsidR="00A956BF" w:rsidRPr="00F66554" w:rsidRDefault="00A956BF" w:rsidP="00B50A48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000">
              <w:rPr>
                <w:rFonts w:ascii="Arial" w:hAnsi="Arial" w:cs="Arial"/>
                <w:b/>
                <w:sz w:val="32"/>
                <w:szCs w:val="32"/>
              </w:rPr>
              <w:t xml:space="preserve">* </w:t>
            </w:r>
            <w:r w:rsidRPr="001537B6">
              <w:rPr>
                <w:rFonts w:ascii="Arial" w:hAnsi="Arial" w:cs="Arial"/>
                <w:b/>
              </w:rPr>
              <w:t xml:space="preserve">Indicators of </w:t>
            </w:r>
            <w:r w:rsidR="00B50A48">
              <w:rPr>
                <w:rFonts w:ascii="Arial" w:hAnsi="Arial" w:cs="Arial"/>
                <w:b/>
              </w:rPr>
              <w:t xml:space="preserve">High </w:t>
            </w:r>
            <w:r w:rsidRPr="001537B6">
              <w:rPr>
                <w:rFonts w:ascii="Arial" w:hAnsi="Arial" w:cs="Arial"/>
                <w:b/>
              </w:rPr>
              <w:t>Risk from the C-SSRS</w:t>
            </w:r>
          </w:p>
        </w:tc>
      </w:tr>
      <w:tr w:rsidR="000B1977" w:rsidRPr="001E6E1B" w14:paraId="376D2920" w14:textId="77777777" w:rsidTr="00116A3C">
        <w:trPr>
          <w:trHeight w:val="360"/>
        </w:trPr>
        <w:tc>
          <w:tcPr>
            <w:tcW w:w="1015" w:type="dxa"/>
            <w:gridSpan w:val="3"/>
            <w:shd w:val="clear" w:color="auto" w:fill="F2F2F2" w:themeFill="background1" w:themeFillShade="F2"/>
            <w:vAlign w:val="center"/>
          </w:tcPr>
          <w:p w14:paraId="65FAE429" w14:textId="77777777" w:rsidR="000B1977" w:rsidRPr="00C050BF" w:rsidRDefault="000B1977" w:rsidP="00116A3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50BF">
              <w:rPr>
                <w:rFonts w:ascii="Arial" w:hAnsi="Arial" w:cs="Arial"/>
                <w:b/>
                <w:sz w:val="16"/>
                <w:szCs w:val="16"/>
              </w:rPr>
              <w:t>Past 3 Months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650FE46A" w14:textId="77777777" w:rsidR="000B1977" w:rsidRPr="00C050BF" w:rsidRDefault="000B1977" w:rsidP="00C050B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0BF">
              <w:rPr>
                <w:rFonts w:ascii="Arial" w:hAnsi="Arial" w:cs="Arial"/>
                <w:b/>
                <w:sz w:val="18"/>
                <w:szCs w:val="18"/>
              </w:rPr>
              <w:t>Suicidal Behavior</w:t>
            </w:r>
            <w:r w:rsidR="00AB0519" w:rsidRPr="00C050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6A3C" w:rsidRPr="00C050BF">
              <w:rPr>
                <w:rFonts w:ascii="Arial" w:hAnsi="Arial" w:cs="Arial"/>
                <w:b/>
                <w:sz w:val="18"/>
                <w:szCs w:val="18"/>
              </w:rPr>
              <w:t>(from C-SSRS)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DBAA973" w14:textId="77777777" w:rsidR="000B1977" w:rsidRPr="00C050BF" w:rsidRDefault="000B1977" w:rsidP="000B1977">
            <w:pPr>
              <w:ind w:left="338" w:hanging="3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50BF">
              <w:rPr>
                <w:rFonts w:ascii="Arial" w:hAnsi="Arial" w:cs="Arial"/>
                <w:b/>
                <w:sz w:val="16"/>
                <w:szCs w:val="16"/>
              </w:rPr>
              <w:t>Lifetime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  <w:vAlign w:val="center"/>
          </w:tcPr>
          <w:p w14:paraId="6D036CAD" w14:textId="77777777" w:rsidR="000B1977" w:rsidRPr="00C050BF" w:rsidRDefault="000B1977" w:rsidP="00447EDB">
            <w:pPr>
              <w:ind w:left="338" w:hanging="338"/>
              <w:rPr>
                <w:rFonts w:ascii="Arial" w:hAnsi="Arial" w:cs="Arial"/>
                <w:b/>
              </w:rPr>
            </w:pPr>
            <w:r w:rsidRPr="00C050BF">
              <w:rPr>
                <w:rFonts w:ascii="Arial" w:hAnsi="Arial" w:cs="Arial"/>
                <w:b/>
              </w:rPr>
              <w:t>Clinical Status</w:t>
            </w:r>
          </w:p>
        </w:tc>
      </w:tr>
      <w:tr w:rsidR="000B1977" w:rsidRPr="001E6E1B" w14:paraId="7844FB12" w14:textId="77777777" w:rsidTr="009C6000">
        <w:trPr>
          <w:trHeight w:val="404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14:paraId="71CF8943" w14:textId="77777777" w:rsidR="000B1977" w:rsidRPr="001E6E1B" w:rsidRDefault="000B1977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9C6000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953E37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="00953E37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1D1CAF9" w14:textId="6CA46A47" w:rsidR="000B1977" w:rsidRPr="001E6E1B" w:rsidRDefault="000B1977" w:rsidP="009C4A6B">
            <w:pPr>
              <w:tabs>
                <w:tab w:val="left" w:pos="3352"/>
              </w:tabs>
              <w:spacing w:before="40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Actual suicide attemp</w:t>
            </w:r>
            <w:r w:rsidR="009C4A6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648135" w14:textId="77777777" w:rsidR="000B1977" w:rsidRPr="001E6E1B" w:rsidRDefault="00953E37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BDA46C" w14:textId="77777777" w:rsidR="000B1977" w:rsidRPr="001E6E1B" w:rsidRDefault="00953E37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05998BB" w14:textId="77777777" w:rsidR="000B1977" w:rsidRPr="001E6E1B" w:rsidRDefault="000B1977" w:rsidP="00447EDB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E6E1B">
              <w:rPr>
                <w:rFonts w:ascii="Arial" w:hAnsi="Arial" w:cs="Arial"/>
              </w:rPr>
              <w:t>opelessness</w:t>
            </w:r>
          </w:p>
        </w:tc>
      </w:tr>
      <w:tr w:rsidR="000B1977" w:rsidRPr="001E6E1B" w14:paraId="125696CC" w14:textId="77777777" w:rsidTr="00116A3C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14:paraId="0960EA23" w14:textId="77777777" w:rsidR="000B1977" w:rsidRPr="001E6E1B" w:rsidRDefault="000B1977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9C6000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953E37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="00953E37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602F949" w14:textId="71CD50DF" w:rsidR="000B1977" w:rsidRPr="001E6E1B" w:rsidRDefault="000B1977" w:rsidP="009C4A6B">
            <w:pPr>
              <w:tabs>
                <w:tab w:val="left" w:pos="3352"/>
              </w:tabs>
              <w:spacing w:before="40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Interrupted attem</w:t>
            </w:r>
            <w:r w:rsidR="009C4A6B">
              <w:rPr>
                <w:rFonts w:ascii="Arial" w:hAnsi="Arial" w:cs="Arial"/>
              </w:rPr>
              <w:t>pt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2244AE" w14:textId="77777777" w:rsidR="000B1977" w:rsidRPr="001E6E1B" w:rsidRDefault="00953E37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B194EA" w14:textId="77777777" w:rsidR="000B1977" w:rsidRPr="001E6E1B" w:rsidRDefault="00953E37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3AA9659" w14:textId="77777777" w:rsidR="000B1977" w:rsidRPr="001E6E1B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Major depressive episode</w:t>
            </w:r>
          </w:p>
        </w:tc>
      </w:tr>
      <w:tr w:rsidR="000B1977" w:rsidRPr="001E6E1B" w14:paraId="6F5FB15A" w14:textId="77777777" w:rsidTr="00116A3C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14:paraId="1EE3C802" w14:textId="77777777" w:rsidR="000B1977" w:rsidRPr="001E6E1B" w:rsidRDefault="000B1977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9C6000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953E37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="00953E37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37CBB89" w14:textId="7A8E1BF4" w:rsidR="000B1977" w:rsidRPr="001E6E1B" w:rsidRDefault="000B1977" w:rsidP="009C4A6B">
            <w:pPr>
              <w:tabs>
                <w:tab w:val="left" w:pos="3352"/>
              </w:tabs>
              <w:spacing w:before="40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 xml:space="preserve">Aborted </w:t>
            </w:r>
            <w:r>
              <w:rPr>
                <w:rFonts w:ascii="Arial" w:hAnsi="Arial" w:cs="Arial"/>
              </w:rPr>
              <w:t xml:space="preserve">or Self-Interrupted </w:t>
            </w:r>
            <w:r w:rsidRPr="001E6E1B">
              <w:rPr>
                <w:rFonts w:ascii="Arial" w:hAnsi="Arial" w:cs="Arial"/>
              </w:rPr>
              <w:t>attempt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334333" w14:textId="77777777" w:rsidR="000B1977" w:rsidRPr="001E6E1B" w:rsidRDefault="00953E37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A5B97E" w14:textId="77777777" w:rsidR="000B1977" w:rsidRPr="001E6E1B" w:rsidRDefault="00953E37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0C9F8EE" w14:textId="77777777" w:rsidR="000B1977" w:rsidRPr="001E6E1B" w:rsidRDefault="000B1977" w:rsidP="00D217A2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Mixed affective </w:t>
            </w:r>
            <w:r w:rsidRPr="006C7124">
              <w:rPr>
                <w:rFonts w:ascii="Arial" w:hAnsi="Arial" w:cs="Arial"/>
              </w:rPr>
              <w:t>episode</w:t>
            </w:r>
            <w:r w:rsidR="00D217A2" w:rsidRPr="006C7124">
              <w:rPr>
                <w:rFonts w:ascii="Arial" w:hAnsi="Arial" w:cs="Arial"/>
              </w:rPr>
              <w:t xml:space="preserve"> (e.g. Bipolar)</w:t>
            </w:r>
          </w:p>
        </w:tc>
      </w:tr>
      <w:tr w:rsidR="000B1977" w:rsidRPr="001E6E1B" w14:paraId="6B909E89" w14:textId="77777777" w:rsidTr="00116A3C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14:paraId="4523C34E" w14:textId="77777777" w:rsidR="000B1977" w:rsidRPr="001E6E1B" w:rsidRDefault="000B1977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9C6000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953E37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="00953E37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80859B0" w14:textId="38D34AB7" w:rsidR="000B1977" w:rsidRPr="001E6E1B" w:rsidRDefault="000B1977" w:rsidP="009C4A6B">
            <w:pPr>
              <w:tabs>
                <w:tab w:val="left" w:pos="3352"/>
              </w:tabs>
              <w:spacing w:before="40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Other preparatory acts to kill self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6559F4" w14:textId="77777777" w:rsidR="000B1977" w:rsidRPr="001E6E1B" w:rsidRDefault="00953E37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38B524" w14:textId="77777777" w:rsidR="000B1977" w:rsidRPr="001E6E1B" w:rsidRDefault="00953E37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489F533" w14:textId="77777777" w:rsidR="000B1977" w:rsidRPr="001E6E1B" w:rsidRDefault="000B1977" w:rsidP="00447EDB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Command hallucinations to hurt self</w:t>
            </w:r>
          </w:p>
        </w:tc>
      </w:tr>
      <w:tr w:rsidR="00642DA4" w:rsidRPr="001E6E1B" w14:paraId="363BD009" w14:textId="77777777" w:rsidTr="00642DA4">
        <w:trPr>
          <w:trHeight w:val="360"/>
        </w:trPr>
        <w:tc>
          <w:tcPr>
            <w:tcW w:w="533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ED519" w14:textId="77777777" w:rsidR="00642DA4" w:rsidRPr="00AB0519" w:rsidRDefault="00642DA4" w:rsidP="00AB0519">
            <w:pPr>
              <w:tabs>
                <w:tab w:val="left" w:pos="3352"/>
              </w:tabs>
              <w:spacing w:before="60"/>
              <w:ind w:left="331" w:hanging="331"/>
              <w:rPr>
                <w:rFonts w:ascii="Arial" w:hAnsi="Arial" w:cs="Arial"/>
              </w:rPr>
            </w:pPr>
            <w:r w:rsidRPr="00AB0519">
              <w:rPr>
                <w:rFonts w:ascii="Arial" w:hAnsi="Arial" w:cs="Arial"/>
                <w:b/>
              </w:rPr>
              <w:t xml:space="preserve">Suicidal Ideation </w:t>
            </w:r>
            <w:r w:rsidR="00116A3C" w:rsidRPr="00AB0519">
              <w:rPr>
                <w:rFonts w:ascii="Arial" w:hAnsi="Arial" w:cs="Arial"/>
                <w:b/>
              </w:rPr>
              <w:t xml:space="preserve">(from C-SSRS) </w:t>
            </w:r>
            <w:r w:rsidRPr="00AB0519">
              <w:rPr>
                <w:rFonts w:ascii="Arial" w:hAnsi="Arial" w:cs="Arial"/>
                <w:b/>
              </w:rPr>
              <w:t>Check Most Severe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E1E625" w14:textId="77777777" w:rsidR="00642DA4" w:rsidRPr="001E6E1B" w:rsidRDefault="00953E37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DA4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046C68D" w14:textId="77777777" w:rsidR="00642DA4" w:rsidRPr="006C7124" w:rsidRDefault="00642DA4" w:rsidP="00447EDB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Highly impulsive behavior</w:t>
            </w:r>
            <w:r w:rsidR="004F1C21" w:rsidRPr="006C7124">
              <w:rPr>
                <w:rFonts w:ascii="Arial" w:hAnsi="Arial" w:cs="Arial"/>
              </w:rPr>
              <w:t>, recklessness</w:t>
            </w:r>
          </w:p>
        </w:tc>
      </w:tr>
      <w:tr w:rsidR="00642DA4" w:rsidRPr="001E6E1B" w14:paraId="0EB114BE" w14:textId="77777777" w:rsidTr="00642DA4">
        <w:trPr>
          <w:trHeight w:val="360"/>
        </w:trPr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2FA8C7AF" w14:textId="77777777" w:rsidR="00642DA4" w:rsidRPr="001E6E1B" w:rsidRDefault="00642DA4" w:rsidP="00116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3E37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="00953E37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14:paraId="79014157" w14:textId="77777777" w:rsidR="00642DA4" w:rsidRPr="001E6E1B" w:rsidRDefault="00642DA4" w:rsidP="00116A3C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Wish to be dead</w:t>
            </w:r>
            <w:r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348C5C" w14:textId="77777777" w:rsidR="00642DA4" w:rsidRPr="001E6E1B" w:rsidRDefault="00953E37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DA4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AF972AC" w14:textId="77777777" w:rsidR="00642DA4" w:rsidRPr="006C7124" w:rsidRDefault="00642DA4" w:rsidP="00447EDB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Substance abuse or dependence</w:t>
            </w:r>
            <w:r w:rsidR="007349EA" w:rsidRPr="006C7124">
              <w:rPr>
                <w:rFonts w:ascii="Arial" w:hAnsi="Arial" w:cs="Arial"/>
              </w:rPr>
              <w:t>, cigarettes</w:t>
            </w:r>
          </w:p>
        </w:tc>
      </w:tr>
      <w:tr w:rsidR="00642DA4" w:rsidRPr="001E6E1B" w14:paraId="61C7CBD7" w14:textId="77777777" w:rsidTr="00642DA4">
        <w:trPr>
          <w:trHeight w:val="360"/>
        </w:trPr>
        <w:tc>
          <w:tcPr>
            <w:tcW w:w="655" w:type="dxa"/>
            <w:gridSpan w:val="2"/>
            <w:shd w:val="clear" w:color="auto" w:fill="auto"/>
            <w:vAlign w:val="center"/>
          </w:tcPr>
          <w:p w14:paraId="3A7571D9" w14:textId="77777777" w:rsidR="00642DA4" w:rsidRPr="001E6E1B" w:rsidRDefault="00642DA4" w:rsidP="00116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3E37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="00953E37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469D6DD8" w14:textId="77777777" w:rsidR="00642DA4" w:rsidRPr="001E6E1B" w:rsidRDefault="00642DA4" w:rsidP="00116A3C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uicidal t</w:t>
            </w:r>
            <w:r w:rsidRPr="001E6E1B">
              <w:rPr>
                <w:rFonts w:ascii="Arial" w:hAnsi="Arial" w:cs="Arial"/>
              </w:rPr>
              <w:t>houghts</w:t>
            </w:r>
            <w:r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8BD368" w14:textId="77777777" w:rsidR="00642DA4" w:rsidRPr="001E6E1B" w:rsidRDefault="00953E37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DA4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F3A11C0" w14:textId="77777777" w:rsidR="00642DA4" w:rsidRPr="006C7124" w:rsidRDefault="00642DA4" w:rsidP="00447EDB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Agitation or severe anxiety</w:t>
            </w:r>
            <w:r w:rsidR="004F1C21" w:rsidRPr="006C7124">
              <w:rPr>
                <w:rFonts w:ascii="Arial" w:hAnsi="Arial" w:cs="Arial"/>
              </w:rPr>
              <w:t xml:space="preserve"> (panic symptoms)</w:t>
            </w:r>
          </w:p>
        </w:tc>
      </w:tr>
      <w:tr w:rsidR="00642DA4" w:rsidRPr="001E6E1B" w14:paraId="1359CD91" w14:textId="77777777" w:rsidTr="00642DA4">
        <w:trPr>
          <w:trHeight w:val="360"/>
        </w:trPr>
        <w:tc>
          <w:tcPr>
            <w:tcW w:w="655" w:type="dxa"/>
            <w:gridSpan w:val="2"/>
            <w:shd w:val="clear" w:color="auto" w:fill="auto"/>
            <w:vAlign w:val="center"/>
          </w:tcPr>
          <w:p w14:paraId="48E3CFD2" w14:textId="77777777" w:rsidR="00642DA4" w:rsidRPr="001E6E1B" w:rsidRDefault="00642DA4" w:rsidP="00116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3E37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="00953E37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66A88786" w14:textId="77777777" w:rsidR="00116A3C" w:rsidRDefault="00642DA4" w:rsidP="00116A3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Suicidal thoughts with method </w:t>
            </w:r>
          </w:p>
          <w:p w14:paraId="6A641085" w14:textId="77777777" w:rsidR="00642DA4" w:rsidRPr="001E6E1B" w:rsidRDefault="00642DA4" w:rsidP="00116A3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(but without specific plan or intent to act) (3)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DAAD4A" w14:textId="77777777" w:rsidR="00642DA4" w:rsidRPr="001E6E1B" w:rsidRDefault="00953E37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DA4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F36A3BC" w14:textId="77777777" w:rsidR="00116A3C" w:rsidRPr="006C7124" w:rsidRDefault="00116A3C" w:rsidP="00116A3C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 xml:space="preserve">Chronic physical pain or other acute medical </w:t>
            </w:r>
          </w:p>
          <w:p w14:paraId="5E343172" w14:textId="77777777" w:rsidR="00642DA4" w:rsidRPr="006C7124" w:rsidRDefault="00116A3C" w:rsidP="00D217A2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problem (</w:t>
            </w:r>
            <w:r w:rsidR="00D217A2" w:rsidRPr="006C7124">
              <w:rPr>
                <w:rFonts w:ascii="Arial" w:hAnsi="Arial" w:cs="Arial"/>
              </w:rPr>
              <w:t xml:space="preserve">e.g. </w:t>
            </w:r>
            <w:r w:rsidRPr="006C7124">
              <w:rPr>
                <w:rFonts w:ascii="Arial" w:hAnsi="Arial" w:cs="Arial"/>
              </w:rPr>
              <w:t>HIV/AIDS, cancer, etc.)</w:t>
            </w:r>
          </w:p>
        </w:tc>
      </w:tr>
      <w:tr w:rsidR="00642DA4" w:rsidRPr="001E6E1B" w14:paraId="77236F90" w14:textId="77777777" w:rsidTr="00642DA4">
        <w:trPr>
          <w:trHeight w:val="360"/>
        </w:trPr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14:paraId="772FDD68" w14:textId="77777777" w:rsidR="00642DA4" w:rsidRPr="001E6E1B" w:rsidRDefault="00642DA4" w:rsidP="00116A3C">
            <w:pPr>
              <w:jc w:val="center"/>
              <w:rPr>
                <w:rFonts w:ascii="Arial" w:hAnsi="Arial" w:cs="Arial"/>
              </w:rPr>
            </w:pPr>
            <w:r w:rsidRPr="009C6000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953E37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="00953E37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024DE5A8" w14:textId="77777777" w:rsidR="00642DA4" w:rsidRPr="001E6E1B" w:rsidRDefault="00642DA4" w:rsidP="00116A3C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uicidal i</w:t>
            </w:r>
            <w:r w:rsidRPr="001E6E1B">
              <w:rPr>
                <w:rFonts w:ascii="Arial" w:hAnsi="Arial" w:cs="Arial"/>
              </w:rPr>
              <w:t>ntent</w:t>
            </w:r>
            <w:r>
              <w:rPr>
                <w:rFonts w:ascii="Arial" w:hAnsi="Arial" w:cs="Arial"/>
              </w:rPr>
              <w:t xml:space="preserve"> (without specific plan) (4)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700FB6" w14:textId="77777777" w:rsidR="00642DA4" w:rsidRPr="001E6E1B" w:rsidRDefault="00953E37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DA4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3177D01" w14:textId="77777777" w:rsidR="00642DA4" w:rsidRPr="006C7124" w:rsidRDefault="00116A3C" w:rsidP="00447EDB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Perceived burden on family or others</w:t>
            </w:r>
          </w:p>
        </w:tc>
      </w:tr>
      <w:tr w:rsidR="00642DA4" w:rsidRPr="001E6E1B" w14:paraId="0DCD7D2D" w14:textId="77777777" w:rsidTr="00642DA4">
        <w:trPr>
          <w:trHeight w:val="360"/>
        </w:trPr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14:paraId="257BDD1A" w14:textId="77777777" w:rsidR="00642DA4" w:rsidRPr="001E6E1B" w:rsidRDefault="00642DA4" w:rsidP="00116A3C">
            <w:pPr>
              <w:jc w:val="center"/>
              <w:rPr>
                <w:rFonts w:ascii="Arial" w:hAnsi="Arial" w:cs="Arial"/>
              </w:rPr>
            </w:pPr>
            <w:r w:rsidRPr="009C6000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953E37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="00953E37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1BDDF69B" w14:textId="77777777" w:rsidR="00642DA4" w:rsidRPr="001E6E1B" w:rsidRDefault="00642DA4" w:rsidP="00116A3C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 xml:space="preserve">Suicidal </w:t>
            </w:r>
            <w:r>
              <w:rPr>
                <w:rFonts w:ascii="Arial" w:hAnsi="Arial" w:cs="Arial"/>
              </w:rPr>
              <w:t>intent with specific plan (5)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4A48B7" w14:textId="77777777" w:rsidR="00642DA4" w:rsidRPr="001E6E1B" w:rsidRDefault="00953E37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DA4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5D454FF" w14:textId="77777777" w:rsidR="00642DA4" w:rsidRPr="006C7124" w:rsidRDefault="00642DA4" w:rsidP="00447EDB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Homicidal ideation</w:t>
            </w:r>
            <w:r w:rsidR="007349EA" w:rsidRPr="006C7124">
              <w:rPr>
                <w:rFonts w:ascii="Arial" w:hAnsi="Arial" w:cs="Arial"/>
              </w:rPr>
              <w:t>, perpetrator of violence</w:t>
            </w:r>
            <w:r w:rsidRPr="006C7124">
              <w:rPr>
                <w:rFonts w:ascii="Arial" w:hAnsi="Arial" w:cs="Arial"/>
              </w:rPr>
              <w:t xml:space="preserve"> </w:t>
            </w:r>
          </w:p>
        </w:tc>
      </w:tr>
      <w:tr w:rsidR="007E590B" w:rsidRPr="001E6E1B" w14:paraId="4AC1F88B" w14:textId="77777777" w:rsidTr="007E590B">
        <w:trPr>
          <w:trHeight w:val="360"/>
        </w:trPr>
        <w:tc>
          <w:tcPr>
            <w:tcW w:w="533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7E637" w14:textId="77777777" w:rsidR="007E590B" w:rsidRPr="001E6E1B" w:rsidRDefault="007E590B" w:rsidP="00116A3C">
            <w:pPr>
              <w:ind w:left="338" w:hanging="338"/>
              <w:rPr>
                <w:rFonts w:ascii="Arial" w:hAnsi="Arial" w:cs="Arial"/>
              </w:rPr>
            </w:pPr>
            <w:r w:rsidRPr="00D12D09">
              <w:rPr>
                <w:rFonts w:ascii="Arial" w:hAnsi="Arial" w:cs="Arial"/>
                <w:b/>
              </w:rPr>
              <w:t>Activating Events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578EAB" w14:textId="77777777" w:rsidR="007E590B" w:rsidRPr="00B43A17" w:rsidRDefault="00953E37" w:rsidP="00447EDB">
            <w:pPr>
              <w:ind w:left="338" w:hanging="338"/>
              <w:jc w:val="center"/>
              <w:rPr>
                <w:rFonts w:ascii="Arial" w:hAnsi="Arial" w:cs="Arial"/>
              </w:rPr>
            </w:pPr>
            <w:r w:rsidRPr="00B43A1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0B" w:rsidRPr="00B43A17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B43A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E0902EC" w14:textId="77777777" w:rsidR="007E590B" w:rsidRPr="006C7124" w:rsidRDefault="007E590B" w:rsidP="00447EDB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Aggressive</w:t>
            </w:r>
            <w:r w:rsidR="004F1C21" w:rsidRPr="006C7124">
              <w:rPr>
                <w:rFonts w:ascii="Arial" w:hAnsi="Arial" w:cs="Arial"/>
              </w:rPr>
              <w:t>/Disruptive</w:t>
            </w:r>
            <w:r w:rsidRPr="006C7124">
              <w:rPr>
                <w:rFonts w:ascii="Arial" w:hAnsi="Arial" w:cs="Arial"/>
              </w:rPr>
              <w:t xml:space="preserve"> behavio</w:t>
            </w:r>
            <w:r w:rsidR="00D217A2" w:rsidRPr="006C7124">
              <w:rPr>
                <w:rFonts w:ascii="Arial" w:hAnsi="Arial" w:cs="Arial"/>
              </w:rPr>
              <w:t>r</w:t>
            </w:r>
          </w:p>
        </w:tc>
      </w:tr>
      <w:tr w:rsidR="00E04454" w:rsidRPr="001E6E1B" w14:paraId="5260DC65" w14:textId="77777777" w:rsidTr="00524496">
        <w:trPr>
          <w:trHeight w:val="360"/>
        </w:trPr>
        <w:tc>
          <w:tcPr>
            <w:tcW w:w="565" w:type="dxa"/>
            <w:shd w:val="clear" w:color="auto" w:fill="FFFFFF" w:themeFill="background1"/>
            <w:vAlign w:val="center"/>
          </w:tcPr>
          <w:p w14:paraId="0E68BA0D" w14:textId="77777777" w:rsidR="00E04454" w:rsidRPr="001E6E1B" w:rsidRDefault="00E04454" w:rsidP="00116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3E37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="00953E37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14:paraId="62B6381F" w14:textId="77777777" w:rsidR="00E04454" w:rsidRPr="001E6E1B" w:rsidRDefault="00E04454" w:rsidP="00875A1C">
            <w:pPr>
              <w:spacing w:before="60" w:after="60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Recent loss</w:t>
            </w:r>
            <w:r w:rsidR="00415B9F">
              <w:rPr>
                <w:rFonts w:ascii="Arial" w:hAnsi="Arial" w:cs="Arial"/>
              </w:rPr>
              <w:t>(es)</w:t>
            </w:r>
            <w:r w:rsidRPr="001E6E1B">
              <w:rPr>
                <w:rFonts w:ascii="Arial" w:hAnsi="Arial" w:cs="Arial"/>
              </w:rPr>
              <w:t xml:space="preserve"> or other significant negative event</w:t>
            </w:r>
            <w:r w:rsidR="00415B9F">
              <w:rPr>
                <w:rFonts w:ascii="Arial" w:hAnsi="Arial" w:cs="Arial"/>
              </w:rPr>
              <w:t>(s) (</w:t>
            </w:r>
            <w:r w:rsidR="004F1C21">
              <w:rPr>
                <w:rFonts w:ascii="Arial" w:hAnsi="Arial" w:cs="Arial"/>
              </w:rPr>
              <w:t>break-up</w:t>
            </w:r>
            <w:r w:rsidR="00415B9F">
              <w:rPr>
                <w:rFonts w:ascii="Arial" w:hAnsi="Arial" w:cs="Arial"/>
              </w:rPr>
              <w:t xml:space="preserve">, </w:t>
            </w:r>
            <w:r w:rsidR="00875A1C">
              <w:rPr>
                <w:rFonts w:ascii="Arial" w:hAnsi="Arial" w:cs="Arial"/>
              </w:rPr>
              <w:t>death</w:t>
            </w:r>
            <w:r w:rsidR="00C050BF">
              <w:rPr>
                <w:rFonts w:ascii="Arial" w:hAnsi="Arial" w:cs="Arial"/>
              </w:rPr>
              <w:t>, divorce</w:t>
            </w:r>
            <w:r w:rsidR="007349EA">
              <w:rPr>
                <w:rFonts w:ascii="Arial" w:hAnsi="Arial" w:cs="Arial"/>
              </w:rPr>
              <w:t>,</w:t>
            </w:r>
            <w:r w:rsidR="00875A1C">
              <w:rPr>
                <w:rFonts w:ascii="Arial" w:hAnsi="Arial" w:cs="Arial"/>
              </w:rPr>
              <w:t xml:space="preserve"> </w:t>
            </w:r>
            <w:r w:rsidR="00415B9F">
              <w:rPr>
                <w:rFonts w:ascii="Arial" w:hAnsi="Arial" w:cs="Arial"/>
              </w:rPr>
              <w:t>etc.)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93EE55" w14:textId="77777777" w:rsidR="00E04454" w:rsidRPr="001E6E1B" w:rsidRDefault="00953E37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454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D2AEA06" w14:textId="77777777" w:rsidR="00E04454" w:rsidRPr="006C7124" w:rsidRDefault="003F6CAC" w:rsidP="003F6CAC">
            <w:pPr>
              <w:ind w:left="276" w:hanging="276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 xml:space="preserve">History of sexual abuse, physical abuse or dating violence </w:t>
            </w:r>
          </w:p>
        </w:tc>
      </w:tr>
      <w:tr w:rsidR="006A37B8" w:rsidRPr="001E6E1B" w14:paraId="27AAD9AB" w14:textId="77777777" w:rsidTr="000936F2">
        <w:trPr>
          <w:trHeight w:val="360"/>
        </w:trPr>
        <w:tc>
          <w:tcPr>
            <w:tcW w:w="5335" w:type="dxa"/>
            <w:gridSpan w:val="5"/>
            <w:shd w:val="clear" w:color="auto" w:fill="auto"/>
          </w:tcPr>
          <w:p w14:paraId="68F3DDF7" w14:textId="77777777" w:rsidR="006A37B8" w:rsidRDefault="006A37B8" w:rsidP="000936F2">
            <w:pPr>
              <w:spacing w:before="60"/>
              <w:ind w:left="331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Describe: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972D4F" w14:textId="77777777" w:rsidR="006A37B8" w:rsidRPr="001E6E1B" w:rsidRDefault="00953E37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7B8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8B23513" w14:textId="77777777" w:rsidR="006A37B8" w:rsidRPr="006C7124" w:rsidRDefault="003F6CAC" w:rsidP="007349EA">
            <w:pPr>
              <w:ind w:left="276" w:hanging="276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Method for suicide available (gun, pills, etc.)</w:t>
            </w:r>
          </w:p>
        </w:tc>
      </w:tr>
      <w:tr w:rsidR="006A37B8" w:rsidRPr="001E6E1B" w14:paraId="1FC0308A" w14:textId="77777777" w:rsidTr="00875A1C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14:paraId="606D3EB3" w14:textId="77777777" w:rsidR="006A37B8" w:rsidRPr="001E6E1B" w:rsidRDefault="006A37B8" w:rsidP="00875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3E37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="00953E37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5A0B411A" w14:textId="77777777" w:rsidR="006A37B8" w:rsidRPr="006C7124" w:rsidRDefault="006A37B8" w:rsidP="00875A1C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Exposure to suicide of peer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CD67BF" w14:textId="77777777" w:rsidR="006A37B8" w:rsidRPr="001E6E1B" w:rsidRDefault="00953E37" w:rsidP="00447EDB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7B8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F11FA67" w14:textId="77777777" w:rsidR="006A37B8" w:rsidRPr="006C7124" w:rsidRDefault="006A37B8" w:rsidP="00EB7ECC">
            <w:pPr>
              <w:ind w:left="276" w:hanging="276"/>
              <w:rPr>
                <w:rFonts w:ascii="Arial" w:hAnsi="Arial" w:cs="Arial"/>
                <w:b/>
              </w:rPr>
            </w:pPr>
            <w:r w:rsidRPr="006C7124">
              <w:rPr>
                <w:rFonts w:ascii="Arial" w:hAnsi="Arial" w:cs="Arial"/>
              </w:rPr>
              <w:t xml:space="preserve">Self-injurious behavior </w:t>
            </w:r>
            <w:r w:rsidRPr="006C7124">
              <w:rPr>
                <w:rFonts w:ascii="Arial" w:hAnsi="Arial" w:cs="Arial"/>
                <w:b/>
                <w:i/>
              </w:rPr>
              <w:t>without</w:t>
            </w:r>
            <w:r w:rsidRPr="006C7124">
              <w:rPr>
                <w:rFonts w:ascii="Arial" w:hAnsi="Arial" w:cs="Arial"/>
              </w:rPr>
              <w:t xml:space="preserve"> suicidal intent         </w:t>
            </w:r>
            <w:r w:rsidRPr="006C71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F6CAC" w:rsidRPr="001E6E1B" w14:paraId="7728B9E7" w14:textId="77777777" w:rsidTr="003F6CAC">
        <w:trPr>
          <w:trHeight w:val="350"/>
        </w:trPr>
        <w:tc>
          <w:tcPr>
            <w:tcW w:w="565" w:type="dxa"/>
            <w:shd w:val="clear" w:color="auto" w:fill="auto"/>
            <w:vAlign w:val="center"/>
          </w:tcPr>
          <w:p w14:paraId="2B12DFFF" w14:textId="77777777" w:rsidR="003F6CAC" w:rsidRPr="001E6E1B" w:rsidRDefault="003F6CAC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0E280684" w14:textId="77777777" w:rsidR="003F6CAC" w:rsidRPr="006C7124" w:rsidRDefault="003F6CAC" w:rsidP="004F1C21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Disciplinary crisis (incarceration or expulsion)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EB75E" w14:textId="77777777" w:rsidR="003F6CAC" w:rsidRPr="001E6E1B" w:rsidRDefault="003F6CAC" w:rsidP="0059300C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D5A93" w14:textId="77777777" w:rsidR="003F6CAC" w:rsidRPr="006C7124" w:rsidRDefault="003F6CAC" w:rsidP="00EB7ECC">
            <w:pPr>
              <w:ind w:left="276" w:hanging="276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Sleep disturbance</w:t>
            </w:r>
          </w:p>
        </w:tc>
      </w:tr>
      <w:tr w:rsidR="006A37B8" w:rsidRPr="001E6E1B" w14:paraId="32843A97" w14:textId="77777777" w:rsidTr="006A37B8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14:paraId="7070C089" w14:textId="77777777" w:rsidR="006A37B8" w:rsidRPr="001E6E1B" w:rsidRDefault="006A37B8" w:rsidP="00EB7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3E37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="00953E37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30973E15" w14:textId="77777777" w:rsidR="006A37B8" w:rsidRPr="006C7124" w:rsidRDefault="006A37B8" w:rsidP="007349EA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 xml:space="preserve">Victim of </w:t>
            </w:r>
            <w:r w:rsidR="007349EA" w:rsidRPr="006C7124">
              <w:rPr>
                <w:rFonts w:ascii="Arial" w:hAnsi="Arial" w:cs="Arial"/>
              </w:rPr>
              <w:t>b</w:t>
            </w:r>
            <w:r w:rsidRPr="006C7124">
              <w:rPr>
                <w:rFonts w:ascii="Arial" w:hAnsi="Arial" w:cs="Arial"/>
              </w:rPr>
              <w:t>ullying</w:t>
            </w:r>
            <w:r w:rsidR="007349EA" w:rsidRPr="006C7124">
              <w:rPr>
                <w:rFonts w:ascii="Arial" w:hAnsi="Arial" w:cs="Arial"/>
              </w:rPr>
              <w:t>,</w:t>
            </w:r>
            <w:r w:rsidRPr="006C7124">
              <w:rPr>
                <w:rFonts w:ascii="Arial" w:hAnsi="Arial" w:cs="Arial"/>
              </w:rPr>
              <w:t xml:space="preserve"> </w:t>
            </w:r>
            <w:r w:rsidR="007349EA" w:rsidRPr="006C7124">
              <w:rPr>
                <w:rFonts w:ascii="Arial" w:hAnsi="Arial" w:cs="Arial"/>
              </w:rPr>
              <w:t>c</w:t>
            </w:r>
            <w:r w:rsidRPr="006C7124">
              <w:rPr>
                <w:rFonts w:ascii="Arial" w:hAnsi="Arial" w:cs="Arial"/>
              </w:rPr>
              <w:t>yberbullying</w:t>
            </w:r>
            <w:r w:rsidR="007349EA" w:rsidRPr="006C7124">
              <w:rPr>
                <w:rFonts w:ascii="Arial" w:hAnsi="Arial" w:cs="Arial"/>
              </w:rPr>
              <w:t xml:space="preserve"> or school violence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5357E47" w14:textId="77777777" w:rsidR="006A37B8" w:rsidRPr="001E6E1B" w:rsidRDefault="00953E37" w:rsidP="00EB7ECC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7B8"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603A2AAE" w14:textId="77777777" w:rsidR="006A37B8" w:rsidRPr="006C7124" w:rsidRDefault="003F6CAC" w:rsidP="00EB7ECC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Eating disorder</w:t>
            </w:r>
          </w:p>
        </w:tc>
      </w:tr>
      <w:tr w:rsidR="0074769A" w:rsidRPr="001E6E1B" w14:paraId="4A346A6C" w14:textId="77777777" w:rsidTr="006A37B8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14:paraId="2DB0AB9D" w14:textId="3457F15F" w:rsidR="0074769A" w:rsidRDefault="0074769A" w:rsidP="00EB7ECC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6DB46233" w14:textId="48ACE68D" w:rsidR="0074769A" w:rsidRPr="006C7124" w:rsidRDefault="0074769A" w:rsidP="007349EA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 of hate crimes or police brutality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C283943" w14:textId="44E38498" w:rsidR="0074769A" w:rsidRPr="001E6E1B" w:rsidRDefault="0074769A" w:rsidP="00EB7ECC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6E298732" w14:textId="3B21AF23" w:rsidR="0074769A" w:rsidRPr="006C7124" w:rsidRDefault="0074769A" w:rsidP="00EB7ECC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Sexually Transmitted Disease</w:t>
            </w:r>
          </w:p>
        </w:tc>
      </w:tr>
      <w:tr w:rsidR="003F6CAC" w:rsidRPr="001E6E1B" w14:paraId="2A0E8223" w14:textId="77777777" w:rsidTr="003F6CAC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14:paraId="15C8837B" w14:textId="77777777" w:rsidR="003F6CAC" w:rsidRPr="001E6E1B" w:rsidRDefault="003F6CAC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4868CA3E" w14:textId="77777777" w:rsidR="003F6CAC" w:rsidRPr="006C7124" w:rsidRDefault="003F6CAC" w:rsidP="004F1C21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Truancy or runaway behaviors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  <w:vAlign w:val="center"/>
          </w:tcPr>
          <w:p w14:paraId="77238E14" w14:textId="77777777" w:rsidR="003F6CAC" w:rsidRPr="00D12D09" w:rsidRDefault="003F6CAC" w:rsidP="0059300C">
            <w:pPr>
              <w:ind w:left="276" w:hanging="2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Treatment History</w:t>
            </w:r>
          </w:p>
        </w:tc>
      </w:tr>
      <w:tr w:rsidR="003F6CAC" w:rsidRPr="001E6E1B" w14:paraId="5492E0AB" w14:textId="77777777" w:rsidTr="00B452EE">
        <w:trPr>
          <w:trHeight w:val="332"/>
        </w:trPr>
        <w:tc>
          <w:tcPr>
            <w:tcW w:w="5335" w:type="dxa"/>
            <w:gridSpan w:val="5"/>
            <w:shd w:val="clear" w:color="auto" w:fill="F2F2F2" w:themeFill="background1" w:themeFillShade="F2"/>
            <w:vAlign w:val="center"/>
          </w:tcPr>
          <w:p w14:paraId="09A34FB6" w14:textId="77777777" w:rsidR="003F6CAC" w:rsidRPr="006C7124" w:rsidRDefault="003F6CAC" w:rsidP="00EB7ECC">
            <w:pPr>
              <w:ind w:left="338" w:hanging="338"/>
              <w:rPr>
                <w:rFonts w:ascii="Arial" w:hAnsi="Arial" w:cs="Arial"/>
                <w:b/>
              </w:rPr>
            </w:pPr>
            <w:r w:rsidRPr="006C7124">
              <w:rPr>
                <w:rFonts w:ascii="Arial" w:hAnsi="Arial" w:cs="Arial"/>
                <w:b/>
              </w:rPr>
              <w:t>Parental/Family Risk Factors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935A82C" w14:textId="77777777" w:rsidR="003F6CAC" w:rsidRPr="001E6E1B" w:rsidRDefault="003F6CAC" w:rsidP="0059300C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7A817C84" w14:textId="77777777" w:rsidR="003F6CAC" w:rsidRPr="001E6E1B" w:rsidRDefault="003F6CAC" w:rsidP="0059300C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E6E1B">
              <w:rPr>
                <w:rFonts w:ascii="Arial" w:hAnsi="Arial" w:cs="Arial"/>
              </w:rPr>
              <w:t>ot receiving treatment</w:t>
            </w:r>
          </w:p>
        </w:tc>
      </w:tr>
      <w:tr w:rsidR="003F6CAC" w:rsidRPr="001E6E1B" w14:paraId="203F1227" w14:textId="77777777" w:rsidTr="00D217A2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1DEC2" w14:textId="77777777" w:rsidR="003F6CAC" w:rsidRPr="001E6E1B" w:rsidRDefault="003F6CAC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B7BC4" w14:textId="77777777" w:rsidR="003F6CAC" w:rsidRPr="006C7124" w:rsidRDefault="003F6CAC" w:rsidP="00EB7ECC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Parent with mood disorder symptoms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317C606" w14:textId="77777777" w:rsidR="003F6CAC" w:rsidRPr="001E6E1B" w:rsidRDefault="003F6CAC" w:rsidP="00EB7ECC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7214BA61" w14:textId="77777777" w:rsidR="003F6CAC" w:rsidRPr="001E6E1B" w:rsidRDefault="003F6CAC" w:rsidP="0059300C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psychiatric diagnoses and treatments</w:t>
            </w:r>
          </w:p>
        </w:tc>
      </w:tr>
      <w:tr w:rsidR="003F6CAC" w:rsidRPr="001E6E1B" w14:paraId="5CD5DE95" w14:textId="77777777" w:rsidTr="003D605E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A81FD6" w14:textId="77777777" w:rsidR="003F6CAC" w:rsidRPr="001E6E1B" w:rsidRDefault="003F6CAC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A1B07" w14:textId="77777777" w:rsidR="003F6CAC" w:rsidRPr="006C7124" w:rsidRDefault="003F6CAC" w:rsidP="00EB7ECC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Parent with legal problems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4B9D8F" w14:textId="77777777" w:rsidR="003F6CAC" w:rsidRPr="001E6E1B" w:rsidRDefault="003F6CAC" w:rsidP="00EB7ECC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3E82B66" w14:textId="77777777" w:rsidR="003F6CAC" w:rsidRPr="001E6E1B" w:rsidRDefault="003F6CAC" w:rsidP="0059300C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Hopeless or dissatis</w:t>
            </w:r>
            <w:r>
              <w:rPr>
                <w:rFonts w:ascii="Arial" w:hAnsi="Arial" w:cs="Arial"/>
              </w:rPr>
              <w:t>fied</w:t>
            </w:r>
            <w:r w:rsidRPr="001E6E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</w:t>
            </w:r>
            <w:r w:rsidRPr="001E6E1B">
              <w:rPr>
                <w:rFonts w:ascii="Arial" w:hAnsi="Arial" w:cs="Arial"/>
              </w:rPr>
              <w:t xml:space="preserve"> treatment </w:t>
            </w:r>
          </w:p>
        </w:tc>
      </w:tr>
      <w:tr w:rsidR="003F6CAC" w:rsidRPr="001E6E1B" w14:paraId="3DBFA20D" w14:textId="77777777" w:rsidTr="003F6CAC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14:paraId="13C8D253" w14:textId="77777777" w:rsidR="003F6CAC" w:rsidRPr="001E6E1B" w:rsidRDefault="003F6CAC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1A39659D" w14:textId="77777777" w:rsidR="003F6CAC" w:rsidRPr="006C7124" w:rsidRDefault="003F6CAC" w:rsidP="00EB7ECC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Family history of suicide (lifetime)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6FBF900" w14:textId="77777777" w:rsidR="003F6CAC" w:rsidRPr="001E6E1B" w:rsidRDefault="003F6CAC" w:rsidP="0059300C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2B8C3AFC" w14:textId="77777777" w:rsidR="003F6CAC" w:rsidRPr="001E6E1B" w:rsidRDefault="003F6CAC" w:rsidP="0059300C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>-</w:t>
            </w:r>
            <w:r w:rsidRPr="001E6E1B">
              <w:rPr>
                <w:rFonts w:ascii="Arial" w:hAnsi="Arial" w:cs="Arial"/>
              </w:rPr>
              <w:t>complian</w:t>
            </w:r>
            <w:r>
              <w:rPr>
                <w:rFonts w:ascii="Arial" w:hAnsi="Arial" w:cs="Arial"/>
              </w:rPr>
              <w:t>t</w:t>
            </w:r>
            <w:r w:rsidRPr="001E6E1B">
              <w:rPr>
                <w:rFonts w:ascii="Arial" w:hAnsi="Arial" w:cs="Arial"/>
              </w:rPr>
              <w:t xml:space="preserve"> with treatment </w:t>
            </w:r>
          </w:p>
        </w:tc>
      </w:tr>
      <w:tr w:rsidR="003F6CAC" w:rsidRPr="001E6E1B" w14:paraId="3C16CC13" w14:textId="77777777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14:paraId="7BB891A7" w14:textId="77777777" w:rsidR="003F6CAC" w:rsidRPr="001E6E1B" w:rsidRDefault="003F6CAC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72B8B810" w14:textId="5AE2F39E" w:rsidR="003F6CAC" w:rsidRPr="006C7124" w:rsidRDefault="003F6CAC" w:rsidP="00EB7ECC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Poor parent/child attachment</w:t>
            </w:r>
            <w:r w:rsidR="0074769A">
              <w:rPr>
                <w:rFonts w:ascii="Arial" w:hAnsi="Arial" w:cs="Arial"/>
              </w:rPr>
              <w:t>/parental rejection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7A3C84" w14:textId="77777777" w:rsidR="003F6CAC" w:rsidRPr="001E6E1B" w:rsidRDefault="003F6CAC" w:rsidP="00EB7ECC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37073C9" w14:textId="77777777" w:rsidR="003F6CAC" w:rsidRPr="001E6E1B" w:rsidRDefault="003F6CAC" w:rsidP="0059300C">
            <w:pPr>
              <w:ind w:left="276" w:hanging="276"/>
              <w:rPr>
                <w:rFonts w:ascii="Arial" w:hAnsi="Arial" w:cs="Arial"/>
              </w:rPr>
            </w:pPr>
            <w:r w:rsidRPr="00B43A17">
              <w:rPr>
                <w:rFonts w:ascii="Arial" w:hAnsi="Arial" w:cs="Arial"/>
              </w:rPr>
              <w:t>Refuses or feel</w:t>
            </w:r>
            <w:r>
              <w:rPr>
                <w:rFonts w:ascii="Arial" w:hAnsi="Arial" w:cs="Arial"/>
              </w:rPr>
              <w:t>s</w:t>
            </w:r>
            <w:r w:rsidRPr="00B43A17">
              <w:rPr>
                <w:rFonts w:ascii="Arial" w:hAnsi="Arial" w:cs="Arial"/>
              </w:rPr>
              <w:t xml:space="preserve"> unable to agree to safety plan</w:t>
            </w:r>
          </w:p>
        </w:tc>
      </w:tr>
      <w:tr w:rsidR="003F6CAC" w:rsidRPr="001E6E1B" w14:paraId="7755C886" w14:textId="77777777" w:rsidTr="009940E7">
        <w:trPr>
          <w:trHeight w:val="360"/>
        </w:trPr>
        <w:tc>
          <w:tcPr>
            <w:tcW w:w="1037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FB7AA" w14:textId="77777777" w:rsidR="003F6CAC" w:rsidRPr="001E6E1B" w:rsidRDefault="003F6CAC" w:rsidP="00EB7ECC">
            <w:pPr>
              <w:ind w:left="276" w:hanging="276"/>
              <w:rPr>
                <w:rFonts w:ascii="Arial" w:hAnsi="Arial" w:cs="Arial"/>
              </w:rPr>
            </w:pPr>
            <w:r w:rsidRPr="00D12D09">
              <w:rPr>
                <w:rFonts w:ascii="Arial" w:hAnsi="Arial" w:cs="Arial"/>
                <w:b/>
              </w:rPr>
              <w:t>Protective Factors</w:t>
            </w:r>
          </w:p>
        </w:tc>
      </w:tr>
      <w:tr w:rsidR="003F6CAC" w:rsidRPr="00F15BB6" w14:paraId="3B73B96E" w14:textId="77777777" w:rsidTr="00875A1C">
        <w:trPr>
          <w:trHeight w:val="360"/>
        </w:trPr>
        <w:tc>
          <w:tcPr>
            <w:tcW w:w="565" w:type="dxa"/>
            <w:shd w:val="clear" w:color="auto" w:fill="FFFFFF" w:themeFill="background1"/>
            <w:vAlign w:val="center"/>
          </w:tcPr>
          <w:p w14:paraId="30FABFBB" w14:textId="77777777" w:rsidR="003F6CAC" w:rsidRPr="001E6E1B" w:rsidRDefault="003F6CAC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14:paraId="1E9A36F0" w14:textId="77777777" w:rsidR="003F6CAC" w:rsidRPr="001E6E1B" w:rsidRDefault="003F6CAC" w:rsidP="00EB7ECC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r</w:t>
            </w:r>
            <w:r w:rsidRPr="001E6E1B">
              <w:rPr>
                <w:rFonts w:ascii="Arial" w:hAnsi="Arial" w:cs="Arial"/>
              </w:rPr>
              <w:t>easons for living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D3A4C0A" w14:textId="77777777" w:rsidR="003F6CAC" w:rsidRPr="001E6E1B" w:rsidRDefault="003F6CAC" w:rsidP="00EB7ECC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6083CD9C" w14:textId="77777777" w:rsidR="003F6CAC" w:rsidRPr="001E6E1B" w:rsidRDefault="003F6CAC" w:rsidP="00EB7ECC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Fear of death or dying due to pain and suffering</w:t>
            </w:r>
          </w:p>
        </w:tc>
      </w:tr>
      <w:tr w:rsidR="003F6CAC" w:rsidRPr="001E6E1B" w14:paraId="7CE8DEC2" w14:textId="77777777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14:paraId="619D900B" w14:textId="77777777" w:rsidR="003F6CAC" w:rsidRPr="001E6E1B" w:rsidRDefault="003F6CAC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74ABE317" w14:textId="77777777" w:rsidR="003F6CAC" w:rsidRPr="001E6E1B" w:rsidRDefault="003F6CAC" w:rsidP="00EB7E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E6E1B">
              <w:rPr>
                <w:rFonts w:ascii="Arial" w:hAnsi="Arial" w:cs="Arial"/>
              </w:rPr>
              <w:t xml:space="preserve">esponsibility to </w:t>
            </w:r>
            <w:r>
              <w:rPr>
                <w:rFonts w:ascii="Arial" w:hAnsi="Arial" w:cs="Arial"/>
              </w:rPr>
              <w:t>others; living with family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33D52E" w14:textId="77777777" w:rsidR="003F6CAC" w:rsidRPr="001E6E1B" w:rsidRDefault="003F6CAC" w:rsidP="00EB7ECC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C8607E0" w14:textId="77777777" w:rsidR="003F6CAC" w:rsidRPr="001E6E1B" w:rsidRDefault="003F6CAC" w:rsidP="00EB7ECC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E6E1B">
              <w:rPr>
                <w:rFonts w:ascii="Arial" w:hAnsi="Arial" w:cs="Arial"/>
              </w:rPr>
              <w:t>elief that suicide is immoral</w:t>
            </w:r>
            <w:r>
              <w:rPr>
                <w:rFonts w:ascii="Arial" w:hAnsi="Arial" w:cs="Arial"/>
              </w:rPr>
              <w:t>;</w:t>
            </w:r>
            <w:r w:rsidRPr="001E6E1B">
              <w:rPr>
                <w:rFonts w:ascii="Arial" w:hAnsi="Arial" w:cs="Arial"/>
              </w:rPr>
              <w:t xml:space="preserve"> high spirituality</w:t>
            </w:r>
          </w:p>
        </w:tc>
      </w:tr>
      <w:tr w:rsidR="003F6CAC" w:rsidRPr="001E6E1B" w14:paraId="5DEBD411" w14:textId="77777777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14:paraId="0CB6C199" w14:textId="77777777" w:rsidR="003F6CAC" w:rsidRPr="001E6E1B" w:rsidRDefault="003F6CAC" w:rsidP="00EB7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5A2DCDA4" w14:textId="77777777" w:rsidR="003F6CAC" w:rsidRPr="001E6E1B" w:rsidRDefault="003F6CAC" w:rsidP="00EB7ECC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E6E1B">
              <w:rPr>
                <w:rFonts w:ascii="Arial" w:hAnsi="Arial" w:cs="Arial"/>
              </w:rPr>
              <w:t>upportive social network or family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36FC39" w14:textId="77777777" w:rsidR="003F6CAC" w:rsidRPr="001E6E1B" w:rsidRDefault="003F6CAC" w:rsidP="00EB7ECC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76E2E9" w14:textId="77777777" w:rsidR="003F6CAC" w:rsidRPr="001E6E1B" w:rsidRDefault="003F6CAC" w:rsidP="007349EA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Engaged in work, </w:t>
            </w:r>
            <w:r w:rsidRPr="006C7124">
              <w:rPr>
                <w:rFonts w:ascii="Arial" w:hAnsi="Arial" w:cs="Arial"/>
              </w:rPr>
              <w:t>school or sports</w:t>
            </w:r>
          </w:p>
        </w:tc>
      </w:tr>
      <w:tr w:rsidR="003F6CAC" w:rsidRPr="001E6E1B" w14:paraId="6CDDA9CE" w14:textId="77777777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14:paraId="3B337EB2" w14:textId="77777777" w:rsidR="003F6CAC" w:rsidRPr="001E6E1B" w:rsidRDefault="003F6CAC" w:rsidP="00875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14:paraId="4190496E" w14:textId="77777777" w:rsidR="003F6CAC" w:rsidRPr="006C7124" w:rsidRDefault="003F6CAC" w:rsidP="00875A1C">
            <w:pPr>
              <w:ind w:left="338" w:hanging="338"/>
              <w:rPr>
                <w:rFonts w:ascii="Arial" w:hAnsi="Arial" w:cs="Arial"/>
              </w:rPr>
            </w:pPr>
            <w:r w:rsidRPr="006C7124">
              <w:rPr>
                <w:rFonts w:ascii="Arial" w:hAnsi="Arial" w:cs="Arial"/>
              </w:rPr>
              <w:t>High academic achievement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5DE7D6" w14:textId="77777777" w:rsidR="003F6CAC" w:rsidRPr="001E6E1B" w:rsidRDefault="003F6CAC" w:rsidP="00EB7ECC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9C4A6B">
              <w:rPr>
                <w:rFonts w:ascii="Arial" w:hAnsi="Arial" w:cs="Arial"/>
              </w:rPr>
            </w:r>
            <w:r w:rsidR="009C4A6B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893E5A4" w14:textId="6ECA1DD2" w:rsidR="003F6CAC" w:rsidRDefault="0074769A" w:rsidP="00EB7ECC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minority-group identification</w:t>
            </w:r>
          </w:p>
        </w:tc>
      </w:tr>
      <w:tr w:rsidR="003F6CAC" w:rsidRPr="001E6E1B" w14:paraId="306ECD6B" w14:textId="77777777" w:rsidTr="0074769A">
        <w:trPr>
          <w:trHeight w:val="70"/>
        </w:trPr>
        <w:tc>
          <w:tcPr>
            <w:tcW w:w="10375" w:type="dxa"/>
            <w:gridSpan w:val="7"/>
            <w:shd w:val="clear" w:color="auto" w:fill="F2F2F2" w:themeFill="background1" w:themeFillShade="F2"/>
          </w:tcPr>
          <w:p w14:paraId="06D64829" w14:textId="77777777" w:rsidR="003F6CAC" w:rsidRDefault="003F6CAC" w:rsidP="000936F2">
            <w:pPr>
              <w:spacing w:before="60"/>
              <w:ind w:left="331" w:hanging="331"/>
              <w:rPr>
                <w:rFonts w:ascii="Arial" w:hAnsi="Arial" w:cs="Arial"/>
                <w:b/>
              </w:rPr>
            </w:pPr>
            <w:r w:rsidRPr="00743B7F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</w:rPr>
              <w:t>scribe any suicidal, self-injurious</w:t>
            </w:r>
            <w:r w:rsidRPr="00743B7F">
              <w:rPr>
                <w:rFonts w:ascii="Arial" w:hAnsi="Arial" w:cs="Arial"/>
                <w:b/>
              </w:rPr>
              <w:t xml:space="preserve"> or aggressive behavior</w:t>
            </w:r>
            <w:r>
              <w:rPr>
                <w:rFonts w:ascii="Arial" w:hAnsi="Arial" w:cs="Arial"/>
                <w:b/>
              </w:rPr>
              <w:t xml:space="preserve"> (include dates):</w:t>
            </w:r>
          </w:p>
          <w:p w14:paraId="08023BD3" w14:textId="77777777" w:rsidR="0074769A" w:rsidRDefault="0074769A" w:rsidP="000936F2">
            <w:pPr>
              <w:spacing w:before="60"/>
              <w:ind w:left="331" w:hanging="331"/>
              <w:rPr>
                <w:rFonts w:ascii="Arial" w:hAnsi="Arial" w:cs="Arial"/>
                <w:b/>
              </w:rPr>
            </w:pPr>
          </w:p>
          <w:p w14:paraId="0EC82CE4" w14:textId="77777777" w:rsidR="0074769A" w:rsidRPr="00743B7F" w:rsidRDefault="0074769A" w:rsidP="000936F2">
            <w:pPr>
              <w:spacing w:before="60"/>
              <w:ind w:left="331" w:hanging="331"/>
              <w:rPr>
                <w:rFonts w:ascii="Arial" w:hAnsi="Arial" w:cs="Arial"/>
                <w:b/>
              </w:rPr>
            </w:pPr>
          </w:p>
        </w:tc>
      </w:tr>
    </w:tbl>
    <w:p w14:paraId="25CB4A41" w14:textId="77777777" w:rsidR="001E7685" w:rsidRDefault="001E7685" w:rsidP="005A5FC8">
      <w:pPr>
        <w:rPr>
          <w:sz w:val="4"/>
          <w:szCs w:val="4"/>
        </w:rPr>
      </w:pPr>
      <w:bookmarkStart w:id="0" w:name="Q5"/>
      <w:bookmarkEnd w:id="0"/>
    </w:p>
    <w:sectPr w:rsidR="001E7685" w:rsidSect="00793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32" w:right="648" w:bottom="432" w:left="648" w:header="360" w:footer="346" w:gutter="0"/>
      <w:cols w:space="720" w:equalWidth="0">
        <w:col w:w="108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1797" w14:textId="77777777" w:rsidR="003E6F31" w:rsidRDefault="003E6F31">
      <w:r>
        <w:separator/>
      </w:r>
    </w:p>
  </w:endnote>
  <w:endnote w:type="continuationSeparator" w:id="0">
    <w:p w14:paraId="592BA880" w14:textId="77777777" w:rsidR="003E6F31" w:rsidRDefault="003E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309F" w14:textId="77777777" w:rsidR="006A37B8" w:rsidRDefault="006A3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E5D3" w14:textId="77777777" w:rsidR="00875A1C" w:rsidRPr="00747741" w:rsidRDefault="00875A1C" w:rsidP="00CB3BEE">
    <w:pPr>
      <w:ind w:left="720" w:hanging="360"/>
      <w:jc w:val="right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DA9F" w14:textId="77777777" w:rsidR="006A37B8" w:rsidRDefault="006A3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64ED" w14:textId="77777777" w:rsidR="003E6F31" w:rsidRDefault="003E6F31">
      <w:r>
        <w:separator/>
      </w:r>
    </w:p>
  </w:footnote>
  <w:footnote w:type="continuationSeparator" w:id="0">
    <w:p w14:paraId="115936EA" w14:textId="77777777" w:rsidR="003E6F31" w:rsidRDefault="003E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0DCA" w14:textId="77777777" w:rsidR="006A37B8" w:rsidRDefault="006A3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B346" w14:textId="77777777" w:rsidR="006A37B8" w:rsidRDefault="006A3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2D23" w14:textId="77777777" w:rsidR="006A37B8" w:rsidRDefault="006A3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E845E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F00D86"/>
    <w:multiLevelType w:val="hybridMultilevel"/>
    <w:tmpl w:val="FC32B61E"/>
    <w:lvl w:ilvl="0" w:tplc="37088B44">
      <w:start w:val="1"/>
      <w:numFmt w:val="decimal"/>
      <w:pStyle w:val="Item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D5272"/>
    <w:multiLevelType w:val="hybridMultilevel"/>
    <w:tmpl w:val="5966308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81F0437"/>
    <w:multiLevelType w:val="hybridMultilevel"/>
    <w:tmpl w:val="A2EE31E6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57E194B"/>
    <w:multiLevelType w:val="multilevel"/>
    <w:tmpl w:val="D6062A1E"/>
    <w:lvl w:ilvl="0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5FA3953"/>
    <w:multiLevelType w:val="hybridMultilevel"/>
    <w:tmpl w:val="D6062A1E"/>
    <w:lvl w:ilvl="0" w:tplc="CFF45CAE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8EE05E8"/>
    <w:multiLevelType w:val="hybridMultilevel"/>
    <w:tmpl w:val="889EA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A1F5F"/>
    <w:multiLevelType w:val="hybridMultilevel"/>
    <w:tmpl w:val="1FD69F82"/>
    <w:lvl w:ilvl="0" w:tplc="DB806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14A3"/>
    <w:multiLevelType w:val="hybridMultilevel"/>
    <w:tmpl w:val="F88EE9E0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9084173"/>
    <w:multiLevelType w:val="hybridMultilevel"/>
    <w:tmpl w:val="C2F231CA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EEEED224">
      <w:start w:val="1"/>
      <w:numFmt w:val="bullet"/>
      <w:lvlText w:val=""/>
      <w:lvlJc w:val="left"/>
      <w:pPr>
        <w:tabs>
          <w:tab w:val="num" w:pos="1440"/>
        </w:tabs>
        <w:ind w:left="792" w:firstLine="288"/>
      </w:pPr>
      <w:rPr>
        <w:rFonts w:ascii="Wingdings" w:hAnsi="Wingdings" w:hint="default"/>
        <w:sz w:val="16"/>
      </w:rPr>
    </w:lvl>
    <w:lvl w:ilvl="2" w:tplc="599C0B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32B47"/>
    <w:multiLevelType w:val="hybridMultilevel"/>
    <w:tmpl w:val="F4808C42"/>
    <w:lvl w:ilvl="0" w:tplc="4C1419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0885"/>
    <w:multiLevelType w:val="hybridMultilevel"/>
    <w:tmpl w:val="F94C89CA"/>
    <w:lvl w:ilvl="0" w:tplc="629A1406">
      <w:start w:val="1"/>
      <w:numFmt w:val="bullet"/>
      <w:lvlText w:val=""/>
      <w:lvlJc w:val="left"/>
      <w:pPr>
        <w:tabs>
          <w:tab w:val="num" w:pos="1368"/>
        </w:tabs>
        <w:ind w:left="720" w:firstLine="288"/>
      </w:pPr>
      <w:rPr>
        <w:rFonts w:ascii="Wingdings" w:hAnsi="Wingdings" w:hint="default"/>
        <w:sz w:val="24"/>
        <w:szCs w:val="24"/>
      </w:rPr>
    </w:lvl>
    <w:lvl w:ilvl="1" w:tplc="4ABEE396">
      <w:start w:val="1"/>
      <w:numFmt w:val="decimal"/>
      <w:lvlText w:val="%2)"/>
      <w:lvlJc w:val="left"/>
      <w:pPr>
        <w:tabs>
          <w:tab w:val="num" w:pos="2376"/>
        </w:tabs>
        <w:ind w:left="2376" w:hanging="360"/>
      </w:pPr>
      <w:rPr>
        <w:rFonts w:hint="default"/>
        <w:sz w:val="16"/>
      </w:rPr>
    </w:lvl>
    <w:lvl w:ilvl="2" w:tplc="04090011">
      <w:start w:val="1"/>
      <w:numFmt w:val="decimal"/>
      <w:lvlText w:val="%3)"/>
      <w:lvlJc w:val="left"/>
      <w:pPr>
        <w:tabs>
          <w:tab w:val="num" w:pos="3276"/>
        </w:tabs>
        <w:ind w:left="3276" w:hanging="360"/>
      </w:pPr>
      <w:rPr>
        <w:rFonts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2" w15:restartNumberingAfterBreak="0">
    <w:nsid w:val="75AC2448"/>
    <w:multiLevelType w:val="hybridMultilevel"/>
    <w:tmpl w:val="4136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42414"/>
    <w:multiLevelType w:val="singleLevel"/>
    <w:tmpl w:val="BBE60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4" w15:restartNumberingAfterBreak="0">
    <w:nsid w:val="7E67120C"/>
    <w:multiLevelType w:val="hybridMultilevel"/>
    <w:tmpl w:val="207C8EF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48402051">
    <w:abstractNumId w:val="1"/>
  </w:num>
  <w:num w:numId="2" w16cid:durableId="970138947">
    <w:abstractNumId w:val="0"/>
  </w:num>
  <w:num w:numId="3" w16cid:durableId="1508399352">
    <w:abstractNumId w:val="11"/>
  </w:num>
  <w:num w:numId="4" w16cid:durableId="858205475">
    <w:abstractNumId w:val="13"/>
  </w:num>
  <w:num w:numId="5" w16cid:durableId="706371101">
    <w:abstractNumId w:val="6"/>
  </w:num>
  <w:num w:numId="6" w16cid:durableId="1070615993">
    <w:abstractNumId w:val="5"/>
  </w:num>
  <w:num w:numId="7" w16cid:durableId="495414015">
    <w:abstractNumId w:val="14"/>
  </w:num>
  <w:num w:numId="8" w16cid:durableId="1736048876">
    <w:abstractNumId w:val="2"/>
  </w:num>
  <w:num w:numId="9" w16cid:durableId="1198935145">
    <w:abstractNumId w:val="10"/>
  </w:num>
  <w:num w:numId="10" w16cid:durableId="1209950234">
    <w:abstractNumId w:val="4"/>
  </w:num>
  <w:num w:numId="11" w16cid:durableId="50812428">
    <w:abstractNumId w:val="3"/>
  </w:num>
  <w:num w:numId="12" w16cid:durableId="874080837">
    <w:abstractNumId w:val="8"/>
  </w:num>
  <w:num w:numId="13" w16cid:durableId="1393960869">
    <w:abstractNumId w:val="12"/>
  </w:num>
  <w:num w:numId="14" w16cid:durableId="2084836111">
    <w:abstractNumId w:val="1"/>
  </w:num>
  <w:num w:numId="15" w16cid:durableId="211043655">
    <w:abstractNumId w:val="9"/>
  </w:num>
  <w:num w:numId="16" w16cid:durableId="456066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35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A5"/>
    <w:rsid w:val="00002685"/>
    <w:rsid w:val="000070B0"/>
    <w:rsid w:val="00010754"/>
    <w:rsid w:val="0001341B"/>
    <w:rsid w:val="000145A8"/>
    <w:rsid w:val="00014E98"/>
    <w:rsid w:val="0001540C"/>
    <w:rsid w:val="00015F17"/>
    <w:rsid w:val="00021DFB"/>
    <w:rsid w:val="000252E1"/>
    <w:rsid w:val="00033066"/>
    <w:rsid w:val="00037ED8"/>
    <w:rsid w:val="000402B6"/>
    <w:rsid w:val="00042226"/>
    <w:rsid w:val="00046CB5"/>
    <w:rsid w:val="00046E78"/>
    <w:rsid w:val="0005014A"/>
    <w:rsid w:val="000550D2"/>
    <w:rsid w:val="000613F0"/>
    <w:rsid w:val="00063D37"/>
    <w:rsid w:val="00066DF8"/>
    <w:rsid w:val="00071C71"/>
    <w:rsid w:val="0008287D"/>
    <w:rsid w:val="000853A0"/>
    <w:rsid w:val="000857E7"/>
    <w:rsid w:val="00090C2A"/>
    <w:rsid w:val="000936F2"/>
    <w:rsid w:val="000A24FD"/>
    <w:rsid w:val="000A25CD"/>
    <w:rsid w:val="000A62FD"/>
    <w:rsid w:val="000B0059"/>
    <w:rsid w:val="000B0162"/>
    <w:rsid w:val="000B01B2"/>
    <w:rsid w:val="000B0AF8"/>
    <w:rsid w:val="000B1977"/>
    <w:rsid w:val="000B4FA0"/>
    <w:rsid w:val="000B5E20"/>
    <w:rsid w:val="000C4D10"/>
    <w:rsid w:val="000D3065"/>
    <w:rsid w:val="000D4F5C"/>
    <w:rsid w:val="000D7DA1"/>
    <w:rsid w:val="000E0086"/>
    <w:rsid w:val="000E2A35"/>
    <w:rsid w:val="000E3835"/>
    <w:rsid w:val="000F0087"/>
    <w:rsid w:val="000F426F"/>
    <w:rsid w:val="000F4EDE"/>
    <w:rsid w:val="000F5D3C"/>
    <w:rsid w:val="000F5F20"/>
    <w:rsid w:val="00101AC6"/>
    <w:rsid w:val="00101E16"/>
    <w:rsid w:val="00110D4D"/>
    <w:rsid w:val="001118A1"/>
    <w:rsid w:val="00111AC0"/>
    <w:rsid w:val="00114318"/>
    <w:rsid w:val="00116A3C"/>
    <w:rsid w:val="00120E3B"/>
    <w:rsid w:val="0013144F"/>
    <w:rsid w:val="001338BC"/>
    <w:rsid w:val="00134F15"/>
    <w:rsid w:val="001358BB"/>
    <w:rsid w:val="001439F5"/>
    <w:rsid w:val="00152867"/>
    <w:rsid w:val="001537B6"/>
    <w:rsid w:val="0016416D"/>
    <w:rsid w:val="00173B05"/>
    <w:rsid w:val="00176980"/>
    <w:rsid w:val="00185D44"/>
    <w:rsid w:val="00193712"/>
    <w:rsid w:val="001A148F"/>
    <w:rsid w:val="001A3A7F"/>
    <w:rsid w:val="001A7FFE"/>
    <w:rsid w:val="001B1A90"/>
    <w:rsid w:val="001B3851"/>
    <w:rsid w:val="001B3A67"/>
    <w:rsid w:val="001B450A"/>
    <w:rsid w:val="001B72A1"/>
    <w:rsid w:val="001C0ECE"/>
    <w:rsid w:val="001C3DFC"/>
    <w:rsid w:val="001C721D"/>
    <w:rsid w:val="001D2AF8"/>
    <w:rsid w:val="001D4ACE"/>
    <w:rsid w:val="001E0EA1"/>
    <w:rsid w:val="001E1A99"/>
    <w:rsid w:val="001E3A0D"/>
    <w:rsid w:val="001E6E1B"/>
    <w:rsid w:val="001E7685"/>
    <w:rsid w:val="001F44E9"/>
    <w:rsid w:val="001F4D4B"/>
    <w:rsid w:val="001F7335"/>
    <w:rsid w:val="00201729"/>
    <w:rsid w:val="00201CA6"/>
    <w:rsid w:val="002125BD"/>
    <w:rsid w:val="0021569A"/>
    <w:rsid w:val="0021697D"/>
    <w:rsid w:val="00223AE4"/>
    <w:rsid w:val="00226A22"/>
    <w:rsid w:val="002278CD"/>
    <w:rsid w:val="00235483"/>
    <w:rsid w:val="002459C7"/>
    <w:rsid w:val="00246381"/>
    <w:rsid w:val="00246DF3"/>
    <w:rsid w:val="00250338"/>
    <w:rsid w:val="00250A0E"/>
    <w:rsid w:val="0026125C"/>
    <w:rsid w:val="0026312A"/>
    <w:rsid w:val="00264013"/>
    <w:rsid w:val="0026659E"/>
    <w:rsid w:val="00275456"/>
    <w:rsid w:val="00276362"/>
    <w:rsid w:val="00276DBD"/>
    <w:rsid w:val="00277B49"/>
    <w:rsid w:val="0028069F"/>
    <w:rsid w:val="00280FB9"/>
    <w:rsid w:val="002810A9"/>
    <w:rsid w:val="00290495"/>
    <w:rsid w:val="0029322F"/>
    <w:rsid w:val="002A2BFB"/>
    <w:rsid w:val="002A41A1"/>
    <w:rsid w:val="002A7941"/>
    <w:rsid w:val="002B21A8"/>
    <w:rsid w:val="002B358E"/>
    <w:rsid w:val="002C359A"/>
    <w:rsid w:val="002C4086"/>
    <w:rsid w:val="002C504A"/>
    <w:rsid w:val="002C69A6"/>
    <w:rsid w:val="002D7104"/>
    <w:rsid w:val="002E3A69"/>
    <w:rsid w:val="002E5669"/>
    <w:rsid w:val="002F1DAC"/>
    <w:rsid w:val="002F5D94"/>
    <w:rsid w:val="00304F62"/>
    <w:rsid w:val="003139C4"/>
    <w:rsid w:val="00316DCB"/>
    <w:rsid w:val="003227EE"/>
    <w:rsid w:val="003266E3"/>
    <w:rsid w:val="00332A92"/>
    <w:rsid w:val="0033775D"/>
    <w:rsid w:val="00340878"/>
    <w:rsid w:val="00347984"/>
    <w:rsid w:val="00350FAA"/>
    <w:rsid w:val="003567B8"/>
    <w:rsid w:val="00356F42"/>
    <w:rsid w:val="00364A3B"/>
    <w:rsid w:val="00364C4F"/>
    <w:rsid w:val="00366A67"/>
    <w:rsid w:val="00367191"/>
    <w:rsid w:val="00372374"/>
    <w:rsid w:val="00380696"/>
    <w:rsid w:val="00380A08"/>
    <w:rsid w:val="00382EAE"/>
    <w:rsid w:val="00394093"/>
    <w:rsid w:val="00394F33"/>
    <w:rsid w:val="0039514D"/>
    <w:rsid w:val="003A0D05"/>
    <w:rsid w:val="003A2ADA"/>
    <w:rsid w:val="003C11AB"/>
    <w:rsid w:val="003C2F7B"/>
    <w:rsid w:val="003C5660"/>
    <w:rsid w:val="003C579E"/>
    <w:rsid w:val="003D5B56"/>
    <w:rsid w:val="003D605E"/>
    <w:rsid w:val="003D609F"/>
    <w:rsid w:val="003E0FA1"/>
    <w:rsid w:val="003E53D2"/>
    <w:rsid w:val="003E6F31"/>
    <w:rsid w:val="003F0777"/>
    <w:rsid w:val="003F257A"/>
    <w:rsid w:val="003F674A"/>
    <w:rsid w:val="003F6CAC"/>
    <w:rsid w:val="00401E6C"/>
    <w:rsid w:val="00413360"/>
    <w:rsid w:val="004145E3"/>
    <w:rsid w:val="0041563E"/>
    <w:rsid w:val="00415B9F"/>
    <w:rsid w:val="00415C4E"/>
    <w:rsid w:val="004171CB"/>
    <w:rsid w:val="00420AE0"/>
    <w:rsid w:val="004238DC"/>
    <w:rsid w:val="00432334"/>
    <w:rsid w:val="004335EC"/>
    <w:rsid w:val="004402D4"/>
    <w:rsid w:val="00442037"/>
    <w:rsid w:val="00447EDB"/>
    <w:rsid w:val="0045354C"/>
    <w:rsid w:val="00455EC1"/>
    <w:rsid w:val="004611E0"/>
    <w:rsid w:val="004640D0"/>
    <w:rsid w:val="00464D9B"/>
    <w:rsid w:val="00474A3E"/>
    <w:rsid w:val="004A309B"/>
    <w:rsid w:val="004B1D4B"/>
    <w:rsid w:val="004B2EE7"/>
    <w:rsid w:val="004C0038"/>
    <w:rsid w:val="004C4422"/>
    <w:rsid w:val="004C6277"/>
    <w:rsid w:val="004C73ED"/>
    <w:rsid w:val="004D2A03"/>
    <w:rsid w:val="004D66CE"/>
    <w:rsid w:val="004D7C51"/>
    <w:rsid w:val="004D7EA7"/>
    <w:rsid w:val="004E4B0A"/>
    <w:rsid w:val="004E544A"/>
    <w:rsid w:val="004F1069"/>
    <w:rsid w:val="004F1C21"/>
    <w:rsid w:val="0050034B"/>
    <w:rsid w:val="0051257F"/>
    <w:rsid w:val="00516C37"/>
    <w:rsid w:val="00524496"/>
    <w:rsid w:val="0052468C"/>
    <w:rsid w:val="005255D2"/>
    <w:rsid w:val="0052568F"/>
    <w:rsid w:val="00533EE1"/>
    <w:rsid w:val="00535663"/>
    <w:rsid w:val="0055658D"/>
    <w:rsid w:val="00556FC2"/>
    <w:rsid w:val="00562E0D"/>
    <w:rsid w:val="005724E7"/>
    <w:rsid w:val="00576DEE"/>
    <w:rsid w:val="00577598"/>
    <w:rsid w:val="00580333"/>
    <w:rsid w:val="005835CC"/>
    <w:rsid w:val="005938EC"/>
    <w:rsid w:val="00593C6E"/>
    <w:rsid w:val="0059419A"/>
    <w:rsid w:val="0059547E"/>
    <w:rsid w:val="00595AAB"/>
    <w:rsid w:val="005A101B"/>
    <w:rsid w:val="005A279D"/>
    <w:rsid w:val="005A3998"/>
    <w:rsid w:val="005A4D41"/>
    <w:rsid w:val="005A57E7"/>
    <w:rsid w:val="005A5E58"/>
    <w:rsid w:val="005A5FC8"/>
    <w:rsid w:val="005B2306"/>
    <w:rsid w:val="005B26BC"/>
    <w:rsid w:val="005B5356"/>
    <w:rsid w:val="005C1A15"/>
    <w:rsid w:val="005C6C8E"/>
    <w:rsid w:val="005E142E"/>
    <w:rsid w:val="005E2FCB"/>
    <w:rsid w:val="005F0612"/>
    <w:rsid w:val="005F6701"/>
    <w:rsid w:val="005F6E6B"/>
    <w:rsid w:val="005F7815"/>
    <w:rsid w:val="00602589"/>
    <w:rsid w:val="00603636"/>
    <w:rsid w:val="00603F2C"/>
    <w:rsid w:val="00606897"/>
    <w:rsid w:val="00607442"/>
    <w:rsid w:val="00607761"/>
    <w:rsid w:val="00612275"/>
    <w:rsid w:val="006139B4"/>
    <w:rsid w:val="00614E22"/>
    <w:rsid w:val="00616C30"/>
    <w:rsid w:val="00617BA3"/>
    <w:rsid w:val="006273D6"/>
    <w:rsid w:val="0063490A"/>
    <w:rsid w:val="006417EE"/>
    <w:rsid w:val="00642DA4"/>
    <w:rsid w:val="006538DB"/>
    <w:rsid w:val="00654499"/>
    <w:rsid w:val="00655D71"/>
    <w:rsid w:val="00656192"/>
    <w:rsid w:val="0066287F"/>
    <w:rsid w:val="00672302"/>
    <w:rsid w:val="00675935"/>
    <w:rsid w:val="00680996"/>
    <w:rsid w:val="006872DE"/>
    <w:rsid w:val="0068766A"/>
    <w:rsid w:val="006922BE"/>
    <w:rsid w:val="00692416"/>
    <w:rsid w:val="00693534"/>
    <w:rsid w:val="00694860"/>
    <w:rsid w:val="0069536A"/>
    <w:rsid w:val="006966D5"/>
    <w:rsid w:val="006A014E"/>
    <w:rsid w:val="006A15A8"/>
    <w:rsid w:val="006A329E"/>
    <w:rsid w:val="006A32F2"/>
    <w:rsid w:val="006A37B8"/>
    <w:rsid w:val="006B1786"/>
    <w:rsid w:val="006B6A18"/>
    <w:rsid w:val="006B70B2"/>
    <w:rsid w:val="006C0777"/>
    <w:rsid w:val="006C7124"/>
    <w:rsid w:val="006C7264"/>
    <w:rsid w:val="006D0081"/>
    <w:rsid w:val="006D392E"/>
    <w:rsid w:val="006D64CA"/>
    <w:rsid w:val="006E16E7"/>
    <w:rsid w:val="006E41B7"/>
    <w:rsid w:val="006E589A"/>
    <w:rsid w:val="006F3BF0"/>
    <w:rsid w:val="006F60EC"/>
    <w:rsid w:val="006F6F4E"/>
    <w:rsid w:val="00701A65"/>
    <w:rsid w:val="0071364D"/>
    <w:rsid w:val="0071698E"/>
    <w:rsid w:val="00716D26"/>
    <w:rsid w:val="0073045E"/>
    <w:rsid w:val="007314BB"/>
    <w:rsid w:val="007349EA"/>
    <w:rsid w:val="00740537"/>
    <w:rsid w:val="007412B9"/>
    <w:rsid w:val="00743B7F"/>
    <w:rsid w:val="0074520D"/>
    <w:rsid w:val="0074769A"/>
    <w:rsid w:val="00747741"/>
    <w:rsid w:val="0075428E"/>
    <w:rsid w:val="00754BF3"/>
    <w:rsid w:val="00756DAF"/>
    <w:rsid w:val="00767FB3"/>
    <w:rsid w:val="007700EE"/>
    <w:rsid w:val="00770E27"/>
    <w:rsid w:val="007758C8"/>
    <w:rsid w:val="00777B3A"/>
    <w:rsid w:val="00785DDA"/>
    <w:rsid w:val="007911C2"/>
    <w:rsid w:val="00793544"/>
    <w:rsid w:val="00794831"/>
    <w:rsid w:val="00794F58"/>
    <w:rsid w:val="007977B3"/>
    <w:rsid w:val="007A2EB0"/>
    <w:rsid w:val="007A4E97"/>
    <w:rsid w:val="007A7E80"/>
    <w:rsid w:val="007B40C2"/>
    <w:rsid w:val="007B71E4"/>
    <w:rsid w:val="007C05A8"/>
    <w:rsid w:val="007C097A"/>
    <w:rsid w:val="007D3F88"/>
    <w:rsid w:val="007D6E9E"/>
    <w:rsid w:val="007E091F"/>
    <w:rsid w:val="007E237A"/>
    <w:rsid w:val="007E590B"/>
    <w:rsid w:val="007E6FDA"/>
    <w:rsid w:val="007F2D3C"/>
    <w:rsid w:val="007F575E"/>
    <w:rsid w:val="00800C87"/>
    <w:rsid w:val="008035F8"/>
    <w:rsid w:val="008048DC"/>
    <w:rsid w:val="0082019E"/>
    <w:rsid w:val="00820884"/>
    <w:rsid w:val="008223C1"/>
    <w:rsid w:val="008240CE"/>
    <w:rsid w:val="008274DD"/>
    <w:rsid w:val="008306B3"/>
    <w:rsid w:val="00830F44"/>
    <w:rsid w:val="00831F52"/>
    <w:rsid w:val="00832C2F"/>
    <w:rsid w:val="00835253"/>
    <w:rsid w:val="00837BB6"/>
    <w:rsid w:val="00843994"/>
    <w:rsid w:val="00847C7F"/>
    <w:rsid w:val="00861EF1"/>
    <w:rsid w:val="00864EE0"/>
    <w:rsid w:val="0086593C"/>
    <w:rsid w:val="00866698"/>
    <w:rsid w:val="00873BBF"/>
    <w:rsid w:val="00875709"/>
    <w:rsid w:val="00875A1C"/>
    <w:rsid w:val="00881ABC"/>
    <w:rsid w:val="00884770"/>
    <w:rsid w:val="00895607"/>
    <w:rsid w:val="0089706D"/>
    <w:rsid w:val="008974EA"/>
    <w:rsid w:val="008A0A6A"/>
    <w:rsid w:val="008A108E"/>
    <w:rsid w:val="008A21F7"/>
    <w:rsid w:val="008A4B3D"/>
    <w:rsid w:val="008B1BFE"/>
    <w:rsid w:val="008B4E77"/>
    <w:rsid w:val="008C2739"/>
    <w:rsid w:val="008C3125"/>
    <w:rsid w:val="008D7070"/>
    <w:rsid w:val="008D7CA9"/>
    <w:rsid w:val="008E39D7"/>
    <w:rsid w:val="008E73F7"/>
    <w:rsid w:val="008E7692"/>
    <w:rsid w:val="008F13B0"/>
    <w:rsid w:val="008F2486"/>
    <w:rsid w:val="00900554"/>
    <w:rsid w:val="00907B54"/>
    <w:rsid w:val="00910576"/>
    <w:rsid w:val="00916A8F"/>
    <w:rsid w:val="0091768B"/>
    <w:rsid w:val="0094313F"/>
    <w:rsid w:val="00945DF5"/>
    <w:rsid w:val="00947F67"/>
    <w:rsid w:val="00953E37"/>
    <w:rsid w:val="00957E9D"/>
    <w:rsid w:val="00966661"/>
    <w:rsid w:val="00970F87"/>
    <w:rsid w:val="00976BF1"/>
    <w:rsid w:val="0098243C"/>
    <w:rsid w:val="00982F64"/>
    <w:rsid w:val="0098593E"/>
    <w:rsid w:val="009963B8"/>
    <w:rsid w:val="009A0B5F"/>
    <w:rsid w:val="009A3395"/>
    <w:rsid w:val="009A3611"/>
    <w:rsid w:val="009C08CC"/>
    <w:rsid w:val="009C4A6B"/>
    <w:rsid w:val="009C6000"/>
    <w:rsid w:val="009C7D00"/>
    <w:rsid w:val="009D38C8"/>
    <w:rsid w:val="009D4A12"/>
    <w:rsid w:val="009D4D48"/>
    <w:rsid w:val="009D68EA"/>
    <w:rsid w:val="009E0BBC"/>
    <w:rsid w:val="009E782B"/>
    <w:rsid w:val="009F0361"/>
    <w:rsid w:val="009F0D74"/>
    <w:rsid w:val="009F5F5B"/>
    <w:rsid w:val="00A04957"/>
    <w:rsid w:val="00A0637A"/>
    <w:rsid w:val="00A06BE8"/>
    <w:rsid w:val="00A15097"/>
    <w:rsid w:val="00A20A10"/>
    <w:rsid w:val="00A220F7"/>
    <w:rsid w:val="00A232D8"/>
    <w:rsid w:val="00A25AD6"/>
    <w:rsid w:val="00A32648"/>
    <w:rsid w:val="00A365F3"/>
    <w:rsid w:val="00A405E3"/>
    <w:rsid w:val="00A42460"/>
    <w:rsid w:val="00A44ED5"/>
    <w:rsid w:val="00A4624E"/>
    <w:rsid w:val="00A54050"/>
    <w:rsid w:val="00A54991"/>
    <w:rsid w:val="00A61B46"/>
    <w:rsid w:val="00A63F3C"/>
    <w:rsid w:val="00A65ADB"/>
    <w:rsid w:val="00A65BBA"/>
    <w:rsid w:val="00A71C6A"/>
    <w:rsid w:val="00A75CF6"/>
    <w:rsid w:val="00A80405"/>
    <w:rsid w:val="00A811A9"/>
    <w:rsid w:val="00A85D52"/>
    <w:rsid w:val="00A86E5A"/>
    <w:rsid w:val="00A956BF"/>
    <w:rsid w:val="00AB0519"/>
    <w:rsid w:val="00AB0CFE"/>
    <w:rsid w:val="00AB11F9"/>
    <w:rsid w:val="00AB363B"/>
    <w:rsid w:val="00AC07CA"/>
    <w:rsid w:val="00AD2206"/>
    <w:rsid w:val="00AD7973"/>
    <w:rsid w:val="00AD7A53"/>
    <w:rsid w:val="00AE03F1"/>
    <w:rsid w:val="00AE0B9A"/>
    <w:rsid w:val="00AE5320"/>
    <w:rsid w:val="00AE5C3F"/>
    <w:rsid w:val="00AE7FAE"/>
    <w:rsid w:val="00AF09F2"/>
    <w:rsid w:val="00AF5502"/>
    <w:rsid w:val="00AF6718"/>
    <w:rsid w:val="00AF6F08"/>
    <w:rsid w:val="00B01B84"/>
    <w:rsid w:val="00B03F00"/>
    <w:rsid w:val="00B0570F"/>
    <w:rsid w:val="00B14296"/>
    <w:rsid w:val="00B14385"/>
    <w:rsid w:val="00B33667"/>
    <w:rsid w:val="00B43A17"/>
    <w:rsid w:val="00B43F90"/>
    <w:rsid w:val="00B452EE"/>
    <w:rsid w:val="00B475D5"/>
    <w:rsid w:val="00B47CDF"/>
    <w:rsid w:val="00B50A48"/>
    <w:rsid w:val="00B579B8"/>
    <w:rsid w:val="00B603F3"/>
    <w:rsid w:val="00B61E03"/>
    <w:rsid w:val="00B64464"/>
    <w:rsid w:val="00B65E98"/>
    <w:rsid w:val="00B6605C"/>
    <w:rsid w:val="00B6712F"/>
    <w:rsid w:val="00B67147"/>
    <w:rsid w:val="00B67227"/>
    <w:rsid w:val="00B8191F"/>
    <w:rsid w:val="00B836A5"/>
    <w:rsid w:val="00B9469D"/>
    <w:rsid w:val="00B968F6"/>
    <w:rsid w:val="00B96B92"/>
    <w:rsid w:val="00BA1992"/>
    <w:rsid w:val="00BB2942"/>
    <w:rsid w:val="00BB4BF0"/>
    <w:rsid w:val="00BD7E55"/>
    <w:rsid w:val="00BE269F"/>
    <w:rsid w:val="00BE3400"/>
    <w:rsid w:val="00BE3C53"/>
    <w:rsid w:val="00BE3C6C"/>
    <w:rsid w:val="00BE498C"/>
    <w:rsid w:val="00BE5E59"/>
    <w:rsid w:val="00BF073C"/>
    <w:rsid w:val="00BF1B36"/>
    <w:rsid w:val="00BF47FF"/>
    <w:rsid w:val="00BF5950"/>
    <w:rsid w:val="00C02124"/>
    <w:rsid w:val="00C050BF"/>
    <w:rsid w:val="00C05527"/>
    <w:rsid w:val="00C1042F"/>
    <w:rsid w:val="00C228C6"/>
    <w:rsid w:val="00C26876"/>
    <w:rsid w:val="00C26947"/>
    <w:rsid w:val="00C27B08"/>
    <w:rsid w:val="00C418DD"/>
    <w:rsid w:val="00C6650E"/>
    <w:rsid w:val="00C7252B"/>
    <w:rsid w:val="00C90DDE"/>
    <w:rsid w:val="00C9240F"/>
    <w:rsid w:val="00C930F8"/>
    <w:rsid w:val="00C93963"/>
    <w:rsid w:val="00C952E9"/>
    <w:rsid w:val="00CA1CF5"/>
    <w:rsid w:val="00CA3B41"/>
    <w:rsid w:val="00CB3BEE"/>
    <w:rsid w:val="00CB40FA"/>
    <w:rsid w:val="00CB5AF5"/>
    <w:rsid w:val="00CC3241"/>
    <w:rsid w:val="00CC3914"/>
    <w:rsid w:val="00CC3AAB"/>
    <w:rsid w:val="00CC4909"/>
    <w:rsid w:val="00CD00EC"/>
    <w:rsid w:val="00CD1038"/>
    <w:rsid w:val="00CD396D"/>
    <w:rsid w:val="00CD7441"/>
    <w:rsid w:val="00CE41A1"/>
    <w:rsid w:val="00D0597F"/>
    <w:rsid w:val="00D124A3"/>
    <w:rsid w:val="00D125DE"/>
    <w:rsid w:val="00D12C0B"/>
    <w:rsid w:val="00D12D09"/>
    <w:rsid w:val="00D132CE"/>
    <w:rsid w:val="00D149BF"/>
    <w:rsid w:val="00D217A2"/>
    <w:rsid w:val="00D23855"/>
    <w:rsid w:val="00D23860"/>
    <w:rsid w:val="00D24C8A"/>
    <w:rsid w:val="00D259BA"/>
    <w:rsid w:val="00D27E0B"/>
    <w:rsid w:val="00D33893"/>
    <w:rsid w:val="00D360B2"/>
    <w:rsid w:val="00D42157"/>
    <w:rsid w:val="00D442A1"/>
    <w:rsid w:val="00D51070"/>
    <w:rsid w:val="00D510C6"/>
    <w:rsid w:val="00D52380"/>
    <w:rsid w:val="00D55E1B"/>
    <w:rsid w:val="00D57834"/>
    <w:rsid w:val="00D62397"/>
    <w:rsid w:val="00D6503B"/>
    <w:rsid w:val="00D653E0"/>
    <w:rsid w:val="00D7059A"/>
    <w:rsid w:val="00D77637"/>
    <w:rsid w:val="00D83600"/>
    <w:rsid w:val="00D87E2C"/>
    <w:rsid w:val="00D94CCB"/>
    <w:rsid w:val="00DA42C1"/>
    <w:rsid w:val="00DA4DDE"/>
    <w:rsid w:val="00DB62CD"/>
    <w:rsid w:val="00DB7251"/>
    <w:rsid w:val="00DB78C3"/>
    <w:rsid w:val="00DC08FD"/>
    <w:rsid w:val="00DC448F"/>
    <w:rsid w:val="00DC4AA3"/>
    <w:rsid w:val="00DC6DF2"/>
    <w:rsid w:val="00DD3228"/>
    <w:rsid w:val="00DD38D3"/>
    <w:rsid w:val="00DE33C6"/>
    <w:rsid w:val="00DE66A9"/>
    <w:rsid w:val="00DF34C8"/>
    <w:rsid w:val="00DF6B1C"/>
    <w:rsid w:val="00E0123B"/>
    <w:rsid w:val="00E04454"/>
    <w:rsid w:val="00E13C03"/>
    <w:rsid w:val="00E16D20"/>
    <w:rsid w:val="00E2111D"/>
    <w:rsid w:val="00E23658"/>
    <w:rsid w:val="00E24CC9"/>
    <w:rsid w:val="00E25D32"/>
    <w:rsid w:val="00E27C68"/>
    <w:rsid w:val="00E31654"/>
    <w:rsid w:val="00E31CA3"/>
    <w:rsid w:val="00E35D2B"/>
    <w:rsid w:val="00E37119"/>
    <w:rsid w:val="00E372BE"/>
    <w:rsid w:val="00E404E0"/>
    <w:rsid w:val="00E43A59"/>
    <w:rsid w:val="00E43CA5"/>
    <w:rsid w:val="00E51B73"/>
    <w:rsid w:val="00E51C73"/>
    <w:rsid w:val="00E538D3"/>
    <w:rsid w:val="00E53BEB"/>
    <w:rsid w:val="00E715B1"/>
    <w:rsid w:val="00E718C2"/>
    <w:rsid w:val="00E724FE"/>
    <w:rsid w:val="00E728D3"/>
    <w:rsid w:val="00E82CB9"/>
    <w:rsid w:val="00E83419"/>
    <w:rsid w:val="00E83A03"/>
    <w:rsid w:val="00E906E6"/>
    <w:rsid w:val="00E92A57"/>
    <w:rsid w:val="00E93ED3"/>
    <w:rsid w:val="00E9791F"/>
    <w:rsid w:val="00EA43AC"/>
    <w:rsid w:val="00EA46C0"/>
    <w:rsid w:val="00EB0489"/>
    <w:rsid w:val="00EB0BFF"/>
    <w:rsid w:val="00EB107C"/>
    <w:rsid w:val="00EC0076"/>
    <w:rsid w:val="00EC0316"/>
    <w:rsid w:val="00EC3F78"/>
    <w:rsid w:val="00EC5F73"/>
    <w:rsid w:val="00ED29C5"/>
    <w:rsid w:val="00ED584B"/>
    <w:rsid w:val="00EE4813"/>
    <w:rsid w:val="00EF0023"/>
    <w:rsid w:val="00EF19EE"/>
    <w:rsid w:val="00EF3E1A"/>
    <w:rsid w:val="00EF68BB"/>
    <w:rsid w:val="00EF7DE4"/>
    <w:rsid w:val="00F06295"/>
    <w:rsid w:val="00F07BCA"/>
    <w:rsid w:val="00F14A86"/>
    <w:rsid w:val="00F15BB6"/>
    <w:rsid w:val="00F17806"/>
    <w:rsid w:val="00F219E9"/>
    <w:rsid w:val="00F23436"/>
    <w:rsid w:val="00F25287"/>
    <w:rsid w:val="00F4101A"/>
    <w:rsid w:val="00F41363"/>
    <w:rsid w:val="00F47CD5"/>
    <w:rsid w:val="00F50357"/>
    <w:rsid w:val="00F529C8"/>
    <w:rsid w:val="00F57B3A"/>
    <w:rsid w:val="00F57CB2"/>
    <w:rsid w:val="00F57D7E"/>
    <w:rsid w:val="00F60BD0"/>
    <w:rsid w:val="00F66554"/>
    <w:rsid w:val="00F72A7A"/>
    <w:rsid w:val="00F72B4B"/>
    <w:rsid w:val="00F72EBF"/>
    <w:rsid w:val="00F742BC"/>
    <w:rsid w:val="00F75C44"/>
    <w:rsid w:val="00F77381"/>
    <w:rsid w:val="00F81535"/>
    <w:rsid w:val="00F84AF8"/>
    <w:rsid w:val="00F84FEF"/>
    <w:rsid w:val="00F8561F"/>
    <w:rsid w:val="00F85D85"/>
    <w:rsid w:val="00F87E03"/>
    <w:rsid w:val="00F955E1"/>
    <w:rsid w:val="00F97AD7"/>
    <w:rsid w:val="00FA0EBA"/>
    <w:rsid w:val="00FA30FD"/>
    <w:rsid w:val="00FA3729"/>
    <w:rsid w:val="00FA4291"/>
    <w:rsid w:val="00FA65D6"/>
    <w:rsid w:val="00FB6195"/>
    <w:rsid w:val="00FC0953"/>
    <w:rsid w:val="00FC0E5C"/>
    <w:rsid w:val="00FC7691"/>
    <w:rsid w:val="00FC7B87"/>
    <w:rsid w:val="00FD46E7"/>
    <w:rsid w:val="00FD47B9"/>
    <w:rsid w:val="00FE01A1"/>
    <w:rsid w:val="00FE30B9"/>
    <w:rsid w:val="00FF0681"/>
    <w:rsid w:val="00FF2024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6DA0A2C9"/>
  <w15:docId w15:val="{30BB7FF3-3CB2-44ED-9125-669E8559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1AB"/>
  </w:style>
  <w:style w:type="paragraph" w:styleId="Heading1">
    <w:name w:val="heading 1"/>
    <w:basedOn w:val="Normal"/>
    <w:next w:val="Normal"/>
    <w:qFormat/>
    <w:rsid w:val="00CD00EC"/>
    <w:pPr>
      <w:keepNext/>
      <w:spacing w:before="240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F66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E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33EE1"/>
    <w:pPr>
      <w:jc w:val="center"/>
    </w:pPr>
    <w:rPr>
      <w:b/>
      <w:caps/>
      <w:sz w:val="26"/>
      <w:szCs w:val="26"/>
    </w:rPr>
  </w:style>
  <w:style w:type="paragraph" w:styleId="List2">
    <w:name w:val="List 2"/>
    <w:basedOn w:val="Normal"/>
    <w:rsid w:val="004D7EA7"/>
    <w:pPr>
      <w:ind w:left="720" w:hanging="360"/>
    </w:pPr>
  </w:style>
  <w:style w:type="paragraph" w:styleId="ListBullet2">
    <w:name w:val="List Bullet 2"/>
    <w:basedOn w:val="Normal"/>
    <w:autoRedefine/>
    <w:rsid w:val="004D7EA7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D7EA7"/>
    <w:rPr>
      <w:sz w:val="16"/>
      <w:szCs w:val="16"/>
    </w:rPr>
  </w:style>
  <w:style w:type="paragraph" w:styleId="CommentText">
    <w:name w:val="annotation text"/>
    <w:basedOn w:val="Normal"/>
    <w:semiHidden/>
    <w:rsid w:val="004D7EA7"/>
  </w:style>
  <w:style w:type="paragraph" w:styleId="BalloonText">
    <w:name w:val="Balloon Text"/>
    <w:basedOn w:val="Normal"/>
    <w:semiHidden/>
    <w:rsid w:val="004D7EA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61B46"/>
    <w:rPr>
      <w:b/>
      <w:bCs/>
    </w:rPr>
  </w:style>
  <w:style w:type="paragraph" w:customStyle="1" w:styleId="ItemNumber">
    <w:name w:val="Item Number"/>
    <w:basedOn w:val="Normal"/>
    <w:rsid w:val="003D5B56"/>
    <w:pPr>
      <w:keepNext/>
      <w:numPr>
        <w:numId w:val="1"/>
      </w:numPr>
      <w:spacing w:before="120"/>
    </w:pPr>
    <w:rPr>
      <w:b/>
      <w:bCs/>
      <w:sz w:val="24"/>
      <w:szCs w:val="24"/>
    </w:rPr>
  </w:style>
  <w:style w:type="paragraph" w:customStyle="1" w:styleId="StyleItemNumberTimesNewRoman">
    <w:name w:val="Style Item Number + Times New Roman"/>
    <w:basedOn w:val="ItemNumber"/>
    <w:rsid w:val="00D24C8A"/>
  </w:style>
  <w:style w:type="table" w:styleId="TableList1">
    <w:name w:val="Table List 1"/>
    <w:basedOn w:val="TableNormal"/>
    <w:rsid w:val="000026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2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17EE"/>
    <w:rPr>
      <w:color w:val="0000FF"/>
      <w:u w:val="single"/>
    </w:rPr>
  </w:style>
  <w:style w:type="character" w:styleId="PageNumber">
    <w:name w:val="page number"/>
    <w:basedOn w:val="DefaultParagraphFont"/>
    <w:rsid w:val="00C1042F"/>
  </w:style>
  <w:style w:type="paragraph" w:styleId="BodyTextIndent">
    <w:name w:val="Body Text Indent"/>
    <w:basedOn w:val="Normal"/>
    <w:rsid w:val="006A329E"/>
    <w:pPr>
      <w:spacing w:after="120"/>
      <w:ind w:left="360"/>
    </w:pPr>
  </w:style>
  <w:style w:type="paragraph" w:styleId="BodyTextIndent2">
    <w:name w:val="Body Text Indent 2"/>
    <w:basedOn w:val="Normal"/>
    <w:rsid w:val="00C6650E"/>
    <w:pPr>
      <w:tabs>
        <w:tab w:val="left" w:pos="360"/>
      </w:tabs>
      <w:ind w:left="900" w:hanging="900"/>
    </w:pPr>
    <w:rPr>
      <w:sz w:val="24"/>
    </w:rPr>
  </w:style>
  <w:style w:type="character" w:styleId="FollowedHyperlink">
    <w:name w:val="FollowedHyperlink"/>
    <w:basedOn w:val="DefaultParagraphFont"/>
    <w:rsid w:val="00C6650E"/>
    <w:rPr>
      <w:color w:val="800080"/>
      <w:u w:val="single"/>
    </w:rPr>
  </w:style>
  <w:style w:type="paragraph" w:styleId="NormalWeb">
    <w:name w:val="Normal (Web)"/>
    <w:basedOn w:val="Normal"/>
    <w:rsid w:val="00A8040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F252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5287"/>
  </w:style>
  <w:style w:type="paragraph" w:styleId="ListParagraph">
    <w:name w:val="List Paragraph"/>
    <w:basedOn w:val="Normal"/>
    <w:uiPriority w:val="34"/>
    <w:qFormat/>
    <w:rsid w:val="0015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cts\Attempt%20Community\Crisis%20Management\Imminent%20Suicide%20Risk%20and%20Treatment%20Actions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1F020-4043-4924-8362-6158FD60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Imminent Suicide Risk and Treatment Actions Note</Template>
  <TotalTime>6</TotalTime>
  <Pages>1</Pages>
  <Words>405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BRTC Imminent Suicide Risk and Treatment Actions Note</vt:lpstr>
    </vt:vector>
  </TitlesOfParts>
  <Company>University of Washington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BRTC Imminent Suicide Risk and Treatment Actions Note</dc:title>
  <dc:creator>Gregory K. Brown</dc:creator>
  <cp:lastModifiedBy>Lesser, Adam (NYSPI)</cp:lastModifiedBy>
  <cp:revision>3</cp:revision>
  <cp:lastPrinted>2014-01-09T17:49:00Z</cp:lastPrinted>
  <dcterms:created xsi:type="dcterms:W3CDTF">2024-04-01T17:31:00Z</dcterms:created>
  <dcterms:modified xsi:type="dcterms:W3CDTF">2024-04-01T17:33:00Z</dcterms:modified>
</cp:coreProperties>
</file>