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D85" w:rsidRDefault="00F85D85" w:rsidP="001E7685">
      <w:pPr>
        <w:rPr>
          <w:szCs w:val="4"/>
        </w:rPr>
      </w:pPr>
    </w:p>
    <w:tbl>
      <w:tblPr>
        <w:tblW w:w="11160" w:type="dxa"/>
        <w:tblInd w:w="-90" w:type="dxa"/>
        <w:tblLook w:val="0000" w:firstRow="0" w:lastRow="0" w:firstColumn="0" w:lastColumn="0" w:noHBand="0" w:noVBand="0"/>
      </w:tblPr>
      <w:tblGrid>
        <w:gridCol w:w="90"/>
        <w:gridCol w:w="925"/>
        <w:gridCol w:w="90"/>
        <w:gridCol w:w="357"/>
        <w:gridCol w:w="3459"/>
        <w:gridCol w:w="989"/>
        <w:gridCol w:w="460"/>
        <w:gridCol w:w="4719"/>
        <w:gridCol w:w="71"/>
      </w:tblGrid>
      <w:tr w:rsidR="00A80405" w:rsidRPr="007A30B1" w:rsidTr="00F95F91">
        <w:trPr>
          <w:gridBefore w:val="1"/>
          <w:gridAfter w:val="1"/>
          <w:wBefore w:w="90" w:type="dxa"/>
          <w:wAfter w:w="71" w:type="dxa"/>
          <w:trHeight w:val="702"/>
        </w:trPr>
        <w:tc>
          <w:tcPr>
            <w:tcW w:w="10999" w:type="dxa"/>
            <w:gridSpan w:val="7"/>
            <w:vAlign w:val="bottom"/>
          </w:tcPr>
          <w:p w:rsidR="00021DFB" w:rsidRPr="00F95F91" w:rsidRDefault="00A80405" w:rsidP="00F95F91">
            <w:pPr>
              <w:pStyle w:val="NormalWeb"/>
              <w:spacing w:before="0" w:beforeAutospacing="0" w:after="0" w:afterAutospacing="0"/>
              <w:jc w:val="center"/>
              <w:outlineLvl w:val="0"/>
              <w:rPr>
                <w:rFonts w:ascii="Gill Sans MT" w:hAnsi="Gill Sans MT"/>
                <w:sz w:val="16"/>
                <w:szCs w:val="16"/>
              </w:rPr>
            </w:pPr>
            <w:r w:rsidRPr="006775BE">
              <w:rPr>
                <w:rFonts w:ascii="Gill Sans MT" w:hAnsi="Gill Sans MT"/>
                <w:b/>
                <w:bCs/>
                <w:sz w:val="22"/>
                <w:szCs w:val="22"/>
              </w:rPr>
              <w:t>COLUMBIA-SUICIDE SEVERITY RATING SCALE</w:t>
            </w:r>
            <w:r w:rsidR="00116A3C" w:rsidRPr="006775B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Pr="006775BE">
              <w:rPr>
                <w:rFonts w:ascii="Gill Sans MT" w:hAnsi="Gill Sans MT"/>
                <w:b/>
                <w:sz w:val="22"/>
                <w:szCs w:val="22"/>
              </w:rPr>
              <w:t>(C-SSRS)</w:t>
            </w:r>
            <w:r w:rsidRPr="006775BE">
              <w:rPr>
                <w:rFonts w:ascii="Gill Sans MT" w:hAnsi="Gill Sans MT"/>
                <w:sz w:val="22"/>
                <w:szCs w:val="22"/>
              </w:rPr>
              <w:t> </w:t>
            </w:r>
            <w:r w:rsidRPr="006775BE">
              <w:rPr>
                <w:rFonts w:ascii="Gill Sans MT" w:hAnsi="Gill Sans MT"/>
                <w:sz w:val="22"/>
                <w:szCs w:val="22"/>
              </w:rPr>
              <w:br/>
            </w:r>
            <w:r w:rsidRPr="00F95F91">
              <w:rPr>
                <w:rFonts w:ascii="Gill Sans MT" w:hAnsi="Gill Sans MT"/>
                <w:sz w:val="16"/>
                <w:szCs w:val="16"/>
              </w:rPr>
              <w:t xml:space="preserve">Posner, Brent, Lucas, Gould, Stanley, Brown, Fisher, </w:t>
            </w:r>
            <w:proofErr w:type="spellStart"/>
            <w:r w:rsidRPr="00F95F91">
              <w:rPr>
                <w:rFonts w:ascii="Gill Sans MT" w:hAnsi="Gill Sans MT"/>
                <w:sz w:val="16"/>
                <w:szCs w:val="16"/>
              </w:rPr>
              <w:t>Zelazny</w:t>
            </w:r>
            <w:proofErr w:type="spellEnd"/>
            <w:r w:rsidRPr="00F95F91">
              <w:rPr>
                <w:rFonts w:ascii="Gill Sans MT" w:hAnsi="Gill Sans MT"/>
                <w:sz w:val="16"/>
                <w:szCs w:val="16"/>
              </w:rPr>
              <w:t>, Burke, Oquendo, &amp; Mann</w:t>
            </w:r>
            <w:r w:rsidR="00F95F91">
              <w:rPr>
                <w:rFonts w:ascii="Gill Sans MT" w:hAnsi="Gill Sans MT"/>
                <w:sz w:val="16"/>
                <w:szCs w:val="16"/>
              </w:rPr>
              <w:t xml:space="preserve">; </w:t>
            </w:r>
            <w:r w:rsidR="00021DFB" w:rsidRPr="00F95F91">
              <w:rPr>
                <w:rFonts w:ascii="Gill Sans MT" w:hAnsi="Gill Sans MT"/>
                <w:sz w:val="16"/>
                <w:szCs w:val="16"/>
              </w:rPr>
              <w:t>© 2008 The Research Foundation for Mental Hygiene, Inc.</w:t>
            </w:r>
          </w:p>
          <w:p w:rsidR="00A80405" w:rsidRPr="007A30B1" w:rsidRDefault="006775BE" w:rsidP="00F95F91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Gill Sans MT" w:hAnsi="Gill Sans MT" w:cs="Arial"/>
                <w:b/>
              </w:rPr>
              <w:t>Evaluacion</w:t>
            </w:r>
            <w:proofErr w:type="spellEnd"/>
            <w:r>
              <w:rPr>
                <w:rFonts w:ascii="Gill Sans MT" w:hAnsi="Gill Sans MT" w:cs="Arial"/>
                <w:b/>
              </w:rPr>
              <w:t xml:space="preserve"> de </w:t>
            </w:r>
            <w:proofErr w:type="spellStart"/>
            <w:r>
              <w:rPr>
                <w:rFonts w:ascii="Gill Sans MT" w:hAnsi="Gill Sans MT" w:cs="Arial"/>
                <w:b/>
              </w:rPr>
              <w:t>Riesgos</w:t>
            </w:r>
            <w:proofErr w:type="spellEnd"/>
          </w:p>
        </w:tc>
      </w:tr>
      <w:tr w:rsidR="00A956BF" w:rsidRPr="00F15BB6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13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BF" w:rsidRPr="00A956BF" w:rsidRDefault="00E20FBC" w:rsidP="00E20FB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Instrucciones</w:t>
            </w:r>
            <w:proofErr w:type="spellEnd"/>
            <w:r w:rsidR="00A956BF" w:rsidRPr="00F66554">
              <w:rPr>
                <w:rFonts w:ascii="Arial" w:hAnsi="Arial" w:cs="Arial"/>
                <w:b/>
                <w:bCs/>
              </w:rPr>
              <w:t xml:space="preserve">: </w:t>
            </w:r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Marque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todos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los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factores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riesgo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y de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proteccion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que se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aplican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. Se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completara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despues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entrevista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con el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paciente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, revision de la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historia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clinica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(s) y/o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consulta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con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los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miembros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de la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familia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y/u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otros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775BE">
              <w:rPr>
                <w:rFonts w:ascii="Arial" w:hAnsi="Arial" w:cs="Arial"/>
                <w:bCs/>
                <w:sz w:val="18"/>
                <w:szCs w:val="18"/>
              </w:rPr>
              <w:t>profesionales</w:t>
            </w:r>
            <w:proofErr w:type="spellEnd"/>
            <w:r w:rsidRPr="006775BE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B1977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462" w:type="dxa"/>
            <w:gridSpan w:val="4"/>
            <w:shd w:val="clear" w:color="auto" w:fill="F2F2F2" w:themeFill="background1" w:themeFillShade="F2"/>
            <w:vAlign w:val="center"/>
          </w:tcPr>
          <w:p w:rsidR="000B1977" w:rsidRPr="00DA0DC1" w:rsidRDefault="00E20FBC" w:rsidP="00116A3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Ultimo 3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meses</w:t>
            </w:r>
            <w:proofErr w:type="spellEnd"/>
          </w:p>
        </w:tc>
        <w:tc>
          <w:tcPr>
            <w:tcW w:w="3459" w:type="dxa"/>
            <w:shd w:val="clear" w:color="auto" w:fill="F2F2F2" w:themeFill="background1" w:themeFillShade="F2"/>
            <w:vAlign w:val="center"/>
          </w:tcPr>
          <w:p w:rsidR="000B1977" w:rsidRPr="00DA0DC1" w:rsidRDefault="00246BD5" w:rsidP="00116A3C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Suicidio</w:t>
            </w:r>
            <w:proofErr w:type="spellEnd"/>
            <w:r>
              <w:rPr>
                <w:rFonts w:ascii="Arial" w:hAnsi="Arial" w:cs="Arial"/>
                <w:b/>
              </w:rPr>
              <w:t xml:space="preserve"> y Auto-Lesion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0B1977" w:rsidRPr="00DA0DC1" w:rsidRDefault="00E20FBC" w:rsidP="00F95F91">
            <w:pPr>
              <w:ind w:left="338" w:hanging="3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Toda La</w:t>
            </w:r>
            <w:r w:rsidR="00F95F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="00F95F91">
              <w:rPr>
                <w:rFonts w:ascii="Arial" w:hAnsi="Arial" w:cs="Arial"/>
                <w:b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5250" w:type="dxa"/>
            <w:gridSpan w:val="3"/>
            <w:shd w:val="clear" w:color="auto" w:fill="F2F2F2" w:themeFill="background1" w:themeFillShade="F2"/>
            <w:vAlign w:val="center"/>
          </w:tcPr>
          <w:p w:rsidR="000B1977" w:rsidRPr="00DA0DC1" w:rsidRDefault="00E20FBC" w:rsidP="00E20FBC">
            <w:pPr>
              <w:ind w:left="338" w:hanging="3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Estado </w:t>
            </w:r>
            <w:proofErr w:type="spellStart"/>
            <w:r>
              <w:rPr>
                <w:rFonts w:ascii="Arial" w:hAnsi="Arial" w:cs="Arial"/>
                <w:b/>
              </w:rPr>
              <w:t>Clinico</w:t>
            </w:r>
            <w:proofErr w:type="spellEnd"/>
            <w:r w:rsidR="000B1977" w:rsidRPr="00DA0DC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0B1977" w:rsidRPr="00DA0DC1">
              <w:rPr>
                <w:rFonts w:ascii="Arial" w:hAnsi="Arial" w:cs="Arial"/>
                <w:b/>
              </w:rPr>
              <w:t>Rec</w:t>
            </w:r>
            <w:r>
              <w:rPr>
                <w:rFonts w:ascii="Arial" w:hAnsi="Arial" w:cs="Arial"/>
                <w:b/>
              </w:rPr>
              <w:t>iente</w:t>
            </w:r>
            <w:proofErr w:type="spellEnd"/>
            <w:r w:rsidR="000B1977" w:rsidRPr="00DA0DC1">
              <w:rPr>
                <w:rFonts w:ascii="Arial" w:hAnsi="Arial" w:cs="Arial"/>
                <w:b/>
              </w:rPr>
              <w:t>)</w:t>
            </w:r>
            <w:bookmarkStart w:id="0" w:name="_GoBack"/>
            <w:bookmarkEnd w:id="0"/>
          </w:p>
        </w:tc>
      </w:tr>
      <w:tr w:rsidR="000B1977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674"/>
        </w:trPr>
        <w:tc>
          <w:tcPr>
            <w:tcW w:w="1462" w:type="dxa"/>
            <w:gridSpan w:val="4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0B1977" w:rsidRPr="00DA0DC1" w:rsidRDefault="00246BD5" w:rsidP="00246BD5">
            <w:pPr>
              <w:tabs>
                <w:tab w:val="left" w:pos="335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reales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 w:rsidR="000B1977" w:rsidRPr="00F95F91">
              <w:rPr>
                <w:rFonts w:ascii="Arial" w:hAnsi="Arial" w:cs="Arial"/>
                <w:sz w:val="8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55C9">
              <w:rPr>
                <w:rFonts w:ascii="Arial" w:hAnsi="Arial" w:cs="Arial"/>
                <w:sz w:val="16"/>
                <w:szCs w:val="16"/>
              </w:rPr>
            </w:r>
            <w:r w:rsidR="00D55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entera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0B1977" w:rsidRPr="00DA0DC1" w:rsidRDefault="00246BD5" w:rsidP="00447EDB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esperanza</w:t>
            </w:r>
            <w:proofErr w:type="spellEnd"/>
          </w:p>
        </w:tc>
      </w:tr>
      <w:tr w:rsidR="000B1977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845"/>
        </w:trPr>
        <w:tc>
          <w:tcPr>
            <w:tcW w:w="1462" w:type="dxa"/>
            <w:gridSpan w:val="4"/>
            <w:shd w:val="clear" w:color="auto" w:fill="D9D9D9" w:themeFill="background1" w:themeFillShade="D9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0B1977" w:rsidRPr="00DA0DC1" w:rsidRDefault="00246BD5" w:rsidP="00246BD5">
            <w:pPr>
              <w:tabs>
                <w:tab w:val="left" w:pos="335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interumpido</w:t>
            </w:r>
            <w:proofErr w:type="spellEnd"/>
            <w:r w:rsidR="000B1977" w:rsidRPr="00F95F91">
              <w:rPr>
                <w:rFonts w:ascii="Arial" w:hAnsi="Arial" w:cs="Arial"/>
                <w:sz w:val="8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55C9">
              <w:rPr>
                <w:rFonts w:ascii="Arial" w:hAnsi="Arial" w:cs="Arial"/>
                <w:sz w:val="16"/>
                <w:szCs w:val="16"/>
              </w:rPr>
            </w:r>
            <w:r w:rsidR="00D55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entera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0B1977" w:rsidRPr="00DA0DC1" w:rsidRDefault="00246BD5" w:rsidP="00447EDB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Episodio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Depresivo</w:t>
            </w:r>
            <w:proofErr w:type="spellEnd"/>
            <w:r>
              <w:rPr>
                <w:rFonts w:ascii="Arial" w:hAnsi="Arial" w:cs="Arial"/>
              </w:rPr>
              <w:t xml:space="preserve"> Mayor</w:t>
            </w:r>
          </w:p>
        </w:tc>
      </w:tr>
      <w:tr w:rsidR="000B1977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462" w:type="dxa"/>
            <w:gridSpan w:val="4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0B1977" w:rsidRPr="00DA0DC1" w:rsidRDefault="00246BD5" w:rsidP="00246BD5">
            <w:pPr>
              <w:tabs>
                <w:tab w:val="left" w:pos="335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abortados</w:t>
            </w:r>
            <w:proofErr w:type="spellEnd"/>
            <w:r>
              <w:rPr>
                <w:rFonts w:ascii="Arial" w:hAnsi="Arial" w:cs="Arial"/>
              </w:rPr>
              <w:t xml:space="preserve"> o auto-</w:t>
            </w:r>
            <w:proofErr w:type="spellStart"/>
            <w:r>
              <w:rPr>
                <w:rFonts w:ascii="Arial" w:hAnsi="Arial" w:cs="Arial"/>
              </w:rPr>
              <w:t>interumpido</w:t>
            </w:r>
            <w:proofErr w:type="spellEnd"/>
            <w:r w:rsidR="000B1977" w:rsidRPr="00F95F91">
              <w:rPr>
                <w:rFonts w:ascii="Arial" w:hAnsi="Arial" w:cs="Arial"/>
                <w:sz w:val="8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55C9">
              <w:rPr>
                <w:rFonts w:ascii="Arial" w:hAnsi="Arial" w:cs="Arial"/>
                <w:sz w:val="16"/>
                <w:szCs w:val="16"/>
              </w:rPr>
            </w:r>
            <w:r w:rsidR="00D55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entera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0B1977" w:rsidRPr="00DA0DC1" w:rsidRDefault="00246BD5" w:rsidP="00447EDB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Episodio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Afectivo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Mixto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ejemplo</w:t>
            </w:r>
            <w:proofErr w:type="spellEnd"/>
            <w:r>
              <w:rPr>
                <w:rFonts w:ascii="Arial" w:hAnsi="Arial" w:cs="Arial"/>
              </w:rPr>
              <w:t>: Bipolar)</w:t>
            </w:r>
          </w:p>
        </w:tc>
      </w:tr>
      <w:tr w:rsidR="000B1977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62" w:type="dxa"/>
            <w:gridSpan w:val="4"/>
            <w:shd w:val="clear" w:color="auto" w:fill="D9D9D9" w:themeFill="background1" w:themeFillShade="D9"/>
            <w:vAlign w:val="center"/>
          </w:tcPr>
          <w:p w:rsidR="000B1977" w:rsidRPr="00DA0DC1" w:rsidRDefault="002902A4" w:rsidP="00116A3C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9" w:type="dxa"/>
            <w:shd w:val="clear" w:color="auto" w:fill="auto"/>
            <w:vAlign w:val="center"/>
          </w:tcPr>
          <w:p w:rsidR="000B1977" w:rsidRPr="00DA0DC1" w:rsidRDefault="00246BD5" w:rsidP="00246BD5">
            <w:pPr>
              <w:tabs>
                <w:tab w:val="left" w:pos="3352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actos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preparatorios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matarse</w:t>
            </w:r>
            <w:proofErr w:type="spellEnd"/>
            <w:r w:rsidR="000B1977" w:rsidRPr="00F95F91">
              <w:rPr>
                <w:rFonts w:ascii="Arial" w:hAnsi="Arial" w:cs="Arial"/>
                <w:sz w:val="8"/>
              </w:rPr>
              <w:tab/>
              <w:t xml:space="preserve">   </w:t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555C9">
              <w:rPr>
                <w:rFonts w:ascii="Arial" w:hAnsi="Arial" w:cs="Arial"/>
                <w:sz w:val="16"/>
                <w:szCs w:val="16"/>
              </w:rPr>
            </w:r>
            <w:r w:rsidR="00D555C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02A4" w:rsidRPr="00DA0D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B1977"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entera</w:t>
            </w:r>
            <w:proofErr w:type="spellEnd"/>
          </w:p>
        </w:tc>
        <w:tc>
          <w:tcPr>
            <w:tcW w:w="989" w:type="dxa"/>
            <w:shd w:val="clear" w:color="auto" w:fill="auto"/>
            <w:vAlign w:val="center"/>
          </w:tcPr>
          <w:p w:rsidR="000B1977" w:rsidRPr="00DA0DC1" w:rsidRDefault="002902A4" w:rsidP="000B1977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0B1977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1977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0B1977" w:rsidRPr="00DA0DC1" w:rsidRDefault="00246BD5" w:rsidP="00447EDB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Alucinacion</w:t>
            </w:r>
            <w:proofErr w:type="spellEnd"/>
            <w:r>
              <w:rPr>
                <w:rFonts w:ascii="Arial" w:hAnsi="Arial" w:cs="Arial"/>
              </w:rPr>
              <w:t xml:space="preserve"> que Mandan </w:t>
            </w:r>
            <w:proofErr w:type="spellStart"/>
            <w:r>
              <w:rPr>
                <w:rFonts w:ascii="Arial" w:hAnsi="Arial" w:cs="Arial"/>
              </w:rPr>
              <w:t>hacerte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dano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46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E20FBC" w:rsidP="0065384D">
            <w:pPr>
              <w:ind w:left="276" w:hanging="2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Auto-lesion sin el </w:t>
            </w:r>
            <w:proofErr w:type="spellStart"/>
            <w:r>
              <w:rPr>
                <w:rFonts w:ascii="Arial" w:hAnsi="Arial" w:cs="Arial"/>
              </w:rPr>
              <w:t>intento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C21AF8" w:rsidRPr="00DA0DC1">
              <w:rPr>
                <w:rFonts w:ascii="Arial" w:hAnsi="Arial" w:cs="Arial"/>
              </w:rPr>
              <w:t xml:space="preserve">         </w:t>
            </w:r>
            <w:r w:rsidR="00C21AF8" w:rsidRPr="00DA0D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DA0DC1" w:rsidRDefault="002902A4" w:rsidP="0065384D">
            <w:pPr>
              <w:tabs>
                <w:tab w:val="left" w:pos="3352"/>
              </w:tabs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65384D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65384D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Comportamiento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altamente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impulsivo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91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E20FBC" w:rsidP="00116A3C">
            <w:pPr>
              <w:tabs>
                <w:tab w:val="left" w:pos="3352"/>
              </w:tabs>
              <w:spacing w:before="60"/>
              <w:ind w:left="331" w:hanging="331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Pensamientos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Suicidio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C21AF8" w:rsidRPr="00DA0DC1" w:rsidRDefault="00E20FBC" w:rsidP="00116A3C">
            <w:pPr>
              <w:tabs>
                <w:tab w:val="left" w:pos="3352"/>
              </w:tabs>
              <w:spacing w:after="60"/>
              <w:ind w:left="331" w:hanging="3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Marque el mas </w:t>
            </w:r>
            <w:proofErr w:type="spellStart"/>
            <w:r>
              <w:rPr>
                <w:rFonts w:ascii="Arial" w:hAnsi="Arial" w:cs="Arial"/>
                <w:b/>
              </w:rPr>
              <w:t>serio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en</w:t>
            </w:r>
            <w:proofErr w:type="spellEnd"/>
            <w:r>
              <w:rPr>
                <w:rFonts w:ascii="Arial" w:hAnsi="Arial" w:cs="Arial"/>
                <w:b/>
              </w:rPr>
              <w:t xml:space="preserve"> el ultimo </w:t>
            </w:r>
            <w:proofErr w:type="spellStart"/>
            <w:r>
              <w:rPr>
                <w:rFonts w:ascii="Arial" w:hAnsi="Arial" w:cs="Arial"/>
                <w:b/>
              </w:rPr>
              <w:t>mes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65384D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Abuso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sustancia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dependencia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05" w:type="dxa"/>
            <w:gridSpan w:val="3"/>
            <w:shd w:val="clear" w:color="auto" w:fill="FFFFFF" w:themeFill="background1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5" w:type="dxa"/>
            <w:gridSpan w:val="3"/>
            <w:shd w:val="clear" w:color="auto" w:fill="FFFFFF" w:themeFill="background1"/>
            <w:vAlign w:val="center"/>
          </w:tcPr>
          <w:p w:rsidR="00C21AF8" w:rsidRPr="00DA0DC1" w:rsidRDefault="00E20FBC" w:rsidP="00116A3C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Deseas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muerto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65384D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Agitacion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Anxiedad</w:t>
            </w:r>
            <w:proofErr w:type="spellEnd"/>
            <w:r>
              <w:rPr>
                <w:rFonts w:ascii="Arial" w:hAnsi="Arial" w:cs="Arial"/>
              </w:rPr>
              <w:t xml:space="preserve"> grave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05" w:type="dxa"/>
            <w:gridSpan w:val="3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C21AF8" w:rsidRPr="00DA0DC1" w:rsidRDefault="00E20FBC" w:rsidP="00116A3C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Pensamientos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F35B5C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percibida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familia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otras</w:t>
            </w:r>
            <w:proofErr w:type="spellEnd"/>
            <w:r>
              <w:rPr>
                <w:rFonts w:ascii="Arial" w:hAnsi="Arial" w:cs="Arial"/>
              </w:rPr>
              <w:t xml:space="preserve"> personas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05" w:type="dxa"/>
            <w:gridSpan w:val="3"/>
            <w:shd w:val="clear" w:color="auto" w:fill="auto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C21AF8" w:rsidRPr="00DA0DC1" w:rsidRDefault="00D4140C" w:rsidP="00E20FBC">
            <w:pPr>
              <w:spacing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Pensamientos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pero</w:t>
            </w:r>
            <w:proofErr w:type="spellEnd"/>
            <w:r>
              <w:rPr>
                <w:rFonts w:ascii="Arial" w:hAnsi="Arial" w:cs="Arial"/>
              </w:rPr>
              <w:t xml:space="preserve"> sin un plan </w:t>
            </w:r>
            <w:proofErr w:type="spellStart"/>
            <w:r w:rsidR="00E20FBC">
              <w:rPr>
                <w:rFonts w:ascii="Arial" w:hAnsi="Arial" w:cs="Arial"/>
              </w:rPr>
              <w:t>especifico</w:t>
            </w:r>
            <w:proofErr w:type="spellEnd"/>
            <w:r w:rsidR="00E20F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</w:t>
            </w:r>
            <w:proofErr w:type="spellStart"/>
            <w:r w:rsidR="00E20FBC">
              <w:rPr>
                <w:rFonts w:ascii="Arial" w:hAnsi="Arial" w:cs="Arial"/>
              </w:rPr>
              <w:t>intento</w:t>
            </w:r>
            <w:proofErr w:type="spellEnd"/>
            <w:r w:rsidR="00E20FBC">
              <w:rPr>
                <w:rFonts w:ascii="Arial" w:hAnsi="Arial" w:cs="Arial"/>
              </w:rPr>
              <w:t xml:space="preserve"> de </w:t>
            </w:r>
            <w:proofErr w:type="spellStart"/>
            <w:r w:rsidR="00E20FBC">
              <w:rPr>
                <w:rFonts w:ascii="Arial" w:hAnsi="Arial" w:cs="Arial"/>
              </w:rPr>
              <w:t>completarlo</w:t>
            </w:r>
            <w:proofErr w:type="spellEnd"/>
            <w:r w:rsidR="00E20FB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246BD5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Dolor </w:t>
            </w:r>
            <w:proofErr w:type="spellStart"/>
            <w:r>
              <w:rPr>
                <w:rFonts w:ascii="Arial" w:hAnsi="Arial" w:cs="Arial"/>
              </w:rPr>
              <w:t>fisico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cronico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otro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problema</w:t>
            </w:r>
            <w:proofErr w:type="spellEnd"/>
            <w:r>
              <w:rPr>
                <w:rFonts w:ascii="Arial" w:hAnsi="Arial" w:cs="Arial"/>
              </w:rPr>
              <w:t xml:space="preserve"> medico</w:t>
            </w:r>
            <w:r w:rsidR="00C66CD3" w:rsidRPr="00DA0DC1">
              <w:rPr>
                <w:rFonts w:ascii="Arial" w:hAnsi="Arial" w:cs="Arial"/>
              </w:rPr>
              <w:t xml:space="preserve"> (</w:t>
            </w:r>
            <w:r w:rsidR="00F64075">
              <w:rPr>
                <w:rFonts w:ascii="Arial" w:hAnsi="Arial" w:cs="Arial"/>
              </w:rPr>
              <w:t>VIH/ SIDA</w:t>
            </w:r>
            <w:r w:rsidR="00C66CD3" w:rsidRPr="00DA0DC1">
              <w:rPr>
                <w:rFonts w:ascii="Arial" w:hAnsi="Arial" w:cs="Arial"/>
              </w:rPr>
              <w:t>, COPD, cancer, etc.)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C21AF8" w:rsidRPr="00DA0DC1" w:rsidRDefault="00D4140C" w:rsidP="00116A3C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>
              <w:rPr>
                <w:rFonts w:ascii="Arial" w:hAnsi="Arial" w:cs="Arial"/>
              </w:rPr>
              <w:t xml:space="preserve"> (sin un plan </w:t>
            </w:r>
            <w:proofErr w:type="spellStart"/>
            <w:r>
              <w:rPr>
                <w:rFonts w:ascii="Arial" w:hAnsi="Arial" w:cs="Arial"/>
              </w:rPr>
              <w:t>especifico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65384D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Pensamientos</w:t>
            </w:r>
            <w:proofErr w:type="spellEnd"/>
            <w:r>
              <w:rPr>
                <w:rFonts w:ascii="Arial" w:hAnsi="Arial" w:cs="Arial"/>
              </w:rPr>
              <w:t xml:space="preserve"> o ideas de </w:t>
            </w:r>
            <w:proofErr w:type="spellStart"/>
            <w:r>
              <w:rPr>
                <w:rFonts w:ascii="Arial" w:hAnsi="Arial" w:cs="Arial"/>
              </w:rPr>
              <w:t>homicidio</w:t>
            </w:r>
            <w:proofErr w:type="spellEnd"/>
            <w:r w:rsidR="00C21AF8" w:rsidRPr="00DA0DC1">
              <w:rPr>
                <w:rFonts w:ascii="Arial" w:hAnsi="Arial" w:cs="Arial"/>
              </w:rPr>
              <w:t xml:space="preserve"> 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05" w:type="dxa"/>
            <w:gridSpan w:val="3"/>
            <w:shd w:val="clear" w:color="auto" w:fill="D9D9D9" w:themeFill="background1" w:themeFillShade="D9"/>
            <w:vAlign w:val="center"/>
          </w:tcPr>
          <w:p w:rsidR="00C21AF8" w:rsidRPr="00DA0DC1" w:rsidRDefault="002902A4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05" w:type="dxa"/>
            <w:gridSpan w:val="3"/>
            <w:shd w:val="clear" w:color="auto" w:fill="auto"/>
            <w:vAlign w:val="center"/>
          </w:tcPr>
          <w:p w:rsidR="00C21AF8" w:rsidRPr="00DA0DC1" w:rsidRDefault="00D4140C" w:rsidP="00116A3C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Intento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65384D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Comportamiento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agresivo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otras</w:t>
            </w:r>
            <w:proofErr w:type="spellEnd"/>
            <w:r>
              <w:rPr>
                <w:rFonts w:ascii="Arial" w:hAnsi="Arial" w:cs="Arial"/>
              </w:rPr>
              <w:t xml:space="preserve"> personas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91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D4140C" w:rsidP="00116A3C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Evento</w:t>
            </w:r>
            <w:r w:rsidR="006775BE">
              <w:rPr>
                <w:rFonts w:ascii="Arial" w:hAnsi="Arial" w:cs="Arial"/>
                <w:b/>
              </w:rPr>
              <w:t>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Activacion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Reciente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338" w:hanging="338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246BD5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Metodo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disponible</w:t>
            </w:r>
            <w:proofErr w:type="spellEnd"/>
            <w:r w:rsidR="00C21AF8" w:rsidRPr="00DA0DC1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pistol</w:t>
            </w:r>
            <w:r w:rsidR="006775BE"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pastilla</w:t>
            </w:r>
            <w:r w:rsidR="006775BE">
              <w:rPr>
                <w:rFonts w:ascii="Arial" w:hAnsi="Arial" w:cs="Arial"/>
              </w:rPr>
              <w:t>s</w:t>
            </w:r>
            <w:r w:rsidR="00F64075">
              <w:rPr>
                <w:rFonts w:ascii="Arial" w:hAnsi="Arial" w:cs="Arial"/>
              </w:rPr>
              <w:t>,etc</w:t>
            </w:r>
            <w:proofErr w:type="spellEnd"/>
            <w:r w:rsidR="00F64075">
              <w:rPr>
                <w:rFonts w:ascii="Arial" w:hAnsi="Arial" w:cs="Arial"/>
              </w:rPr>
              <w:t>)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C21AF8" w:rsidRPr="00DA0DC1" w:rsidRDefault="00C21AF8" w:rsidP="00116A3C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FFFFFF" w:themeFill="background1"/>
            <w:vAlign w:val="center"/>
          </w:tcPr>
          <w:p w:rsidR="00C21AF8" w:rsidRPr="00DA0DC1" w:rsidRDefault="00D4140C" w:rsidP="00116A3C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Reciente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perdida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otros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eventos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negativos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ejemplo</w:t>
            </w:r>
            <w:proofErr w:type="spellEnd"/>
            <w:r>
              <w:rPr>
                <w:rFonts w:ascii="Arial" w:hAnsi="Arial" w:cs="Arial"/>
              </w:rPr>
              <w:t xml:space="preserve">: legal, </w:t>
            </w:r>
            <w:proofErr w:type="spellStart"/>
            <w:r>
              <w:rPr>
                <w:rFonts w:ascii="Arial" w:hAnsi="Arial" w:cs="Arial"/>
              </w:rPr>
              <w:t>economico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relacion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amistad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6775BE" w:rsidP="00F64075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Niega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 w:rsidR="00246BD5">
              <w:rPr>
                <w:rFonts w:ascii="Arial" w:hAnsi="Arial" w:cs="Arial"/>
              </w:rPr>
              <w:t>incapaz</w:t>
            </w:r>
            <w:proofErr w:type="spellEnd"/>
            <w:r w:rsidR="00246BD5">
              <w:rPr>
                <w:rFonts w:ascii="Arial" w:hAnsi="Arial" w:cs="Arial"/>
              </w:rPr>
              <w:t xml:space="preserve"> de </w:t>
            </w:r>
            <w:proofErr w:type="spellStart"/>
            <w:r w:rsidR="00246BD5">
              <w:rPr>
                <w:rFonts w:ascii="Arial" w:hAnsi="Arial" w:cs="Arial"/>
              </w:rPr>
              <w:t>estar</w:t>
            </w:r>
            <w:proofErr w:type="spellEnd"/>
            <w:r w:rsidR="00246BD5">
              <w:rPr>
                <w:rFonts w:ascii="Arial" w:hAnsi="Arial" w:cs="Arial"/>
              </w:rPr>
              <w:t xml:space="preserve"> de </w:t>
            </w:r>
            <w:proofErr w:type="spellStart"/>
            <w:r w:rsidR="00246BD5">
              <w:rPr>
                <w:rFonts w:ascii="Arial" w:hAnsi="Arial" w:cs="Arial"/>
              </w:rPr>
              <w:t>acuerdo</w:t>
            </w:r>
            <w:proofErr w:type="spellEnd"/>
            <w:r w:rsidR="00246BD5">
              <w:rPr>
                <w:rFonts w:ascii="Arial" w:hAnsi="Arial" w:cs="Arial"/>
              </w:rPr>
              <w:t xml:space="preserve"> con el plan de </w:t>
            </w:r>
            <w:proofErr w:type="spellStart"/>
            <w:r w:rsidR="00246BD5">
              <w:rPr>
                <w:rFonts w:ascii="Arial" w:hAnsi="Arial" w:cs="Arial"/>
              </w:rPr>
              <w:t>seguridad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910" w:type="dxa"/>
            <w:gridSpan w:val="6"/>
            <w:vMerge w:val="restart"/>
            <w:shd w:val="clear" w:color="auto" w:fill="auto"/>
          </w:tcPr>
          <w:p w:rsidR="00C21AF8" w:rsidRPr="00DA0DC1" w:rsidRDefault="00C21AF8" w:rsidP="000936F2">
            <w:pPr>
              <w:spacing w:before="60"/>
              <w:ind w:left="331" w:hanging="331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>Describe: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246BD5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Abuso</w:t>
            </w:r>
            <w:proofErr w:type="spellEnd"/>
            <w:r>
              <w:rPr>
                <w:rFonts w:ascii="Arial" w:hAnsi="Arial" w:cs="Arial"/>
              </w:rPr>
              <w:t xml:space="preserve"> sexual</w:t>
            </w:r>
            <w:r w:rsidR="00C21AF8" w:rsidRPr="00DA0DC1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vida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entera</w:t>
            </w:r>
            <w:proofErr w:type="spellEnd"/>
            <w:r w:rsidR="00C21AF8" w:rsidRPr="00DA0DC1">
              <w:rPr>
                <w:rFonts w:ascii="Arial" w:hAnsi="Arial" w:cs="Arial"/>
              </w:rPr>
              <w:t>)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910" w:type="dxa"/>
            <w:gridSpan w:val="6"/>
            <w:vMerge/>
            <w:shd w:val="clear" w:color="auto" w:fill="auto"/>
            <w:vAlign w:val="center"/>
          </w:tcPr>
          <w:p w:rsidR="00C21AF8" w:rsidRPr="00DA0DC1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DA0DC1" w:rsidRDefault="002902A4" w:rsidP="00447EDB">
            <w:pPr>
              <w:ind w:left="276" w:hanging="276"/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DA0DC1" w:rsidRDefault="00246BD5" w:rsidP="00246BD5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Historial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familia</w:t>
            </w:r>
            <w:proofErr w:type="spellEnd"/>
            <w:r w:rsidR="00C21AF8" w:rsidRPr="00DA0DC1">
              <w:rPr>
                <w:rFonts w:ascii="Arial" w:hAnsi="Arial" w:cs="Arial"/>
              </w:rPr>
              <w:t xml:space="preserve"> (</w:t>
            </w:r>
            <w:r w:rsidR="006775BE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vida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entera</w:t>
            </w:r>
            <w:proofErr w:type="spellEnd"/>
            <w:r w:rsidR="00C21AF8" w:rsidRPr="00DA0DC1">
              <w:rPr>
                <w:rFonts w:ascii="Arial" w:hAnsi="Arial" w:cs="Arial"/>
              </w:rPr>
              <w:t>)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015" w:type="dxa"/>
            <w:gridSpan w:val="2"/>
            <w:shd w:val="clear" w:color="auto" w:fill="auto"/>
            <w:vAlign w:val="center"/>
          </w:tcPr>
          <w:p w:rsidR="00C21AF8" w:rsidRPr="00DA0DC1" w:rsidRDefault="00C21AF8" w:rsidP="003D605E">
            <w:pPr>
              <w:jc w:val="center"/>
              <w:rPr>
                <w:rFonts w:ascii="Arial" w:hAnsi="Arial" w:cs="Arial"/>
              </w:rPr>
            </w:pPr>
            <w:r w:rsidRPr="00DA0DC1">
              <w:rPr>
                <w:rFonts w:ascii="Arial" w:hAnsi="Arial" w:cs="Arial"/>
              </w:rPr>
              <w:t xml:space="preserve"> </w:t>
            </w:r>
            <w:r w:rsidR="002902A4" w:rsidRPr="00DA0DC1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DC1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DA0DC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C21AF8" w:rsidRPr="00DA0DC1" w:rsidRDefault="00D4140C" w:rsidP="003D605E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Encarcelamiento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pendiente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la </w:t>
            </w:r>
            <w:proofErr w:type="spellStart"/>
            <w:r>
              <w:rPr>
                <w:rFonts w:ascii="Arial" w:hAnsi="Arial" w:cs="Arial"/>
              </w:rPr>
              <w:t>falta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vivienda</w:t>
            </w:r>
            <w:proofErr w:type="spellEnd"/>
          </w:p>
        </w:tc>
        <w:tc>
          <w:tcPr>
            <w:tcW w:w="525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1AF8" w:rsidRPr="00DA0DC1" w:rsidRDefault="00D4140C" w:rsidP="0065384D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Factores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Proteccion</w:t>
            </w:r>
            <w:proofErr w:type="spellEnd"/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reciente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5" w:type="dxa"/>
            <w:gridSpan w:val="2"/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C21AF8" w:rsidRPr="001E6E1B" w:rsidRDefault="006775BE" w:rsidP="006775BE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Aislamiento</w:t>
            </w:r>
            <w:proofErr w:type="spellEnd"/>
            <w:r>
              <w:rPr>
                <w:rFonts w:ascii="Arial" w:hAnsi="Arial" w:cs="Arial"/>
              </w:rPr>
              <w:t xml:space="preserve"> actual/ </w:t>
            </w:r>
            <w:proofErr w:type="spellStart"/>
            <w:r w:rsidR="00E20FBC">
              <w:rPr>
                <w:rFonts w:ascii="Arial" w:hAnsi="Arial" w:cs="Arial"/>
              </w:rPr>
              <w:t>pendiente</w:t>
            </w:r>
            <w:proofErr w:type="spellEnd"/>
            <w:r w:rsidR="00E20FBC"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sentirse</w:t>
            </w:r>
            <w:proofErr w:type="spellEnd"/>
            <w:r>
              <w:rPr>
                <w:rFonts w:ascii="Arial" w:hAnsi="Arial" w:cs="Arial"/>
              </w:rPr>
              <w:t xml:space="preserve"> solo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FFFFFF" w:themeFill="background1"/>
            <w:vAlign w:val="center"/>
          </w:tcPr>
          <w:p w:rsidR="00C21AF8" w:rsidRPr="001E6E1B" w:rsidRDefault="00D4140C" w:rsidP="0065384D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Identifica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razones</w:t>
            </w:r>
            <w:proofErr w:type="spellEnd"/>
            <w:r>
              <w:rPr>
                <w:rFonts w:ascii="Arial" w:hAnsi="Arial" w:cs="Arial"/>
              </w:rPr>
              <w:t xml:space="preserve"> para </w:t>
            </w:r>
            <w:proofErr w:type="spellStart"/>
            <w:r>
              <w:rPr>
                <w:rFonts w:ascii="Arial" w:hAnsi="Arial" w:cs="Arial"/>
              </w:rPr>
              <w:t>vivir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910" w:type="dxa"/>
            <w:gridSpan w:val="6"/>
            <w:shd w:val="clear" w:color="auto" w:fill="F2F2F2" w:themeFill="background1" w:themeFillShade="F2"/>
            <w:vAlign w:val="center"/>
          </w:tcPr>
          <w:p w:rsidR="00C21AF8" w:rsidRPr="001E6E1B" w:rsidRDefault="00D4140C" w:rsidP="003D605E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Historial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Tratamiento</w:t>
            </w:r>
            <w:proofErr w:type="spellEnd"/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FFFFFF" w:themeFill="background1"/>
            <w:vAlign w:val="center"/>
          </w:tcPr>
          <w:p w:rsidR="00C21AF8" w:rsidRPr="001E6E1B" w:rsidRDefault="00D4140C" w:rsidP="00D4140C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Respon</w:t>
            </w:r>
            <w:r w:rsidR="00D76340">
              <w:rPr>
                <w:rFonts w:ascii="Arial" w:hAnsi="Arial" w:cs="Arial"/>
              </w:rPr>
              <w:t>sable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famil</w:t>
            </w:r>
            <w:r w:rsidR="00D76340">
              <w:rPr>
                <w:rFonts w:ascii="Arial" w:hAnsi="Arial" w:cs="Arial"/>
              </w:rPr>
              <w:t>ia</w:t>
            </w:r>
            <w:proofErr w:type="spellEnd"/>
            <w:r w:rsidR="00D76340">
              <w:rPr>
                <w:rFonts w:ascii="Arial" w:hAnsi="Arial" w:cs="Arial"/>
              </w:rPr>
              <w:t>/</w:t>
            </w:r>
            <w:proofErr w:type="spellStart"/>
            <w:r w:rsidR="006775BE">
              <w:rPr>
                <w:rFonts w:ascii="Arial" w:hAnsi="Arial" w:cs="Arial"/>
              </w:rPr>
              <w:t>otros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viviendo</w:t>
            </w:r>
            <w:proofErr w:type="spellEnd"/>
            <w:r>
              <w:rPr>
                <w:rFonts w:ascii="Arial" w:hAnsi="Arial" w:cs="Arial"/>
              </w:rPr>
              <w:t xml:space="preserve"> con </w:t>
            </w:r>
            <w:proofErr w:type="spellStart"/>
            <w:r>
              <w:rPr>
                <w:rFonts w:ascii="Arial" w:hAnsi="Arial" w:cs="Arial"/>
              </w:rPr>
              <w:t>familia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6775BE" w:rsidP="003D605E">
            <w:pPr>
              <w:ind w:left="338" w:hanging="33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Diagnosticos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 w:rsidR="00D4140C">
              <w:rPr>
                <w:rFonts w:ascii="Arial" w:hAnsi="Arial" w:cs="Arial"/>
              </w:rPr>
              <w:t>tratamientos</w:t>
            </w:r>
            <w:proofErr w:type="spellEnd"/>
            <w:r w:rsidR="00D4140C">
              <w:rPr>
                <w:rFonts w:ascii="Arial" w:hAnsi="Arial" w:cs="Arial"/>
              </w:rPr>
              <w:t xml:space="preserve"> </w:t>
            </w:r>
            <w:proofErr w:type="spellStart"/>
            <w:r w:rsidR="00D4140C">
              <w:rPr>
                <w:rFonts w:ascii="Arial" w:hAnsi="Arial" w:cs="Arial"/>
              </w:rPr>
              <w:t>psiquiatricos</w:t>
            </w:r>
            <w:proofErr w:type="spellEnd"/>
            <w:r w:rsidR="00D4140C">
              <w:rPr>
                <w:rFonts w:ascii="Arial" w:hAnsi="Arial" w:cs="Arial"/>
              </w:rPr>
              <w:t xml:space="preserve"> </w:t>
            </w:r>
            <w:proofErr w:type="spellStart"/>
            <w:r w:rsidR="00D4140C">
              <w:rPr>
                <w:rFonts w:ascii="Arial" w:hAnsi="Arial" w:cs="Arial"/>
              </w:rPr>
              <w:t>anteriores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1E6E1B" w:rsidRDefault="00D4140C" w:rsidP="0065384D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Apoyo</w:t>
            </w:r>
            <w:proofErr w:type="spellEnd"/>
            <w:r>
              <w:rPr>
                <w:rFonts w:ascii="Arial" w:hAnsi="Arial" w:cs="Arial"/>
              </w:rPr>
              <w:t xml:space="preserve"> social y de </w:t>
            </w:r>
            <w:proofErr w:type="spellStart"/>
            <w:r>
              <w:rPr>
                <w:rFonts w:ascii="Arial" w:hAnsi="Arial" w:cs="Arial"/>
              </w:rPr>
              <w:t>familia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1AF8" w:rsidRPr="001E6E1B" w:rsidRDefault="00D4140C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 </w:t>
            </w:r>
            <w:proofErr w:type="spellStart"/>
            <w:r>
              <w:rPr>
                <w:rFonts w:ascii="Arial" w:hAnsi="Arial" w:cs="Arial"/>
              </w:rPr>
              <w:t>esperanza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insatisfecho</w:t>
            </w:r>
            <w:proofErr w:type="spellEnd"/>
            <w:r>
              <w:rPr>
                <w:rFonts w:ascii="Arial" w:hAnsi="Arial" w:cs="Arial"/>
              </w:rPr>
              <w:t xml:space="preserve"> con el </w:t>
            </w:r>
            <w:proofErr w:type="spellStart"/>
            <w:r>
              <w:rPr>
                <w:rFonts w:ascii="Arial" w:hAnsi="Arial" w:cs="Arial"/>
              </w:rPr>
              <w:t>tratamiento</w:t>
            </w:r>
            <w:proofErr w:type="spellEnd"/>
            <w:r w:rsidR="00C21AF8" w:rsidRPr="001E6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Default="006775BE" w:rsidP="0065384D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Miedo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muerte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morir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4140C">
              <w:rPr>
                <w:rFonts w:ascii="Arial" w:hAnsi="Arial" w:cs="Arial"/>
              </w:rPr>
              <w:t>por</w:t>
            </w:r>
            <w:proofErr w:type="spellEnd"/>
            <w:r w:rsidR="00D4140C">
              <w:rPr>
                <w:rFonts w:ascii="Arial" w:hAnsi="Arial" w:cs="Arial"/>
              </w:rPr>
              <w:t xml:space="preserve"> dolor o </w:t>
            </w:r>
            <w:proofErr w:type="spellStart"/>
            <w:r w:rsidR="00D4140C">
              <w:rPr>
                <w:rFonts w:ascii="Arial" w:hAnsi="Arial" w:cs="Arial"/>
              </w:rPr>
              <w:t>sufrimiento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5" w:type="dxa"/>
            <w:gridSpan w:val="2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C21AF8" w:rsidRPr="001E6E1B" w:rsidRDefault="00D4140C" w:rsidP="003D605E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cumple</w:t>
            </w:r>
            <w:proofErr w:type="spellEnd"/>
            <w:r>
              <w:rPr>
                <w:rFonts w:ascii="Arial" w:hAnsi="Arial" w:cs="Arial"/>
              </w:rPr>
              <w:t xml:space="preserve"> con el </w:t>
            </w:r>
            <w:proofErr w:type="spellStart"/>
            <w:r>
              <w:rPr>
                <w:rFonts w:ascii="Arial" w:hAnsi="Arial" w:cs="Arial"/>
              </w:rPr>
              <w:t>tratamiento</w:t>
            </w:r>
            <w:proofErr w:type="spellEnd"/>
            <w:r w:rsidR="00C21AF8" w:rsidRPr="001E6E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1E6E1B" w:rsidRDefault="00D76340" w:rsidP="0065384D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Piensas</w:t>
            </w:r>
            <w:proofErr w:type="spellEnd"/>
            <w:r>
              <w:rPr>
                <w:rFonts w:ascii="Arial" w:hAnsi="Arial" w:cs="Arial"/>
              </w:rPr>
              <w:t xml:space="preserve"> que el </w:t>
            </w:r>
            <w:proofErr w:type="spellStart"/>
            <w:r>
              <w:rPr>
                <w:rFonts w:ascii="Arial" w:hAnsi="Arial" w:cs="Arial"/>
              </w:rPr>
              <w:t>suicidio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inmoral</w:t>
            </w:r>
            <w:proofErr w:type="spellEnd"/>
            <w:r>
              <w:rPr>
                <w:rFonts w:ascii="Arial" w:hAnsi="Arial" w:cs="Arial"/>
              </w:rPr>
              <w:t xml:space="preserve">; </w:t>
            </w:r>
            <w:proofErr w:type="spellStart"/>
            <w:r>
              <w:rPr>
                <w:rFonts w:ascii="Arial" w:hAnsi="Arial" w:cs="Arial"/>
              </w:rPr>
              <w:t>Muy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espiritual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015" w:type="dxa"/>
            <w:gridSpan w:val="2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C21AF8" w:rsidRPr="001E6E1B" w:rsidRDefault="00D4140C" w:rsidP="00D4140C">
            <w:pPr>
              <w:ind w:left="338" w:hanging="3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proofErr w:type="spellStart"/>
            <w:r>
              <w:rPr>
                <w:rFonts w:ascii="Arial" w:hAnsi="Arial" w:cs="Arial"/>
              </w:rPr>
              <w:t>esta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recibiendo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tratamiento</w:t>
            </w:r>
            <w:proofErr w:type="spellEnd"/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Pr="001E6E1B" w:rsidRDefault="00D4140C" w:rsidP="00D4140C">
            <w:pPr>
              <w:ind w:left="276" w:hanging="27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Participa</w:t>
            </w:r>
            <w:proofErr w:type="spellEnd"/>
            <w:r>
              <w:rPr>
                <w:rFonts w:ascii="Arial" w:hAnsi="Arial" w:cs="Arial"/>
              </w:rPr>
              <w:t xml:space="preserve">/ </w:t>
            </w:r>
            <w:proofErr w:type="spellStart"/>
            <w:r>
              <w:rPr>
                <w:rFonts w:ascii="Arial" w:hAnsi="Arial" w:cs="Arial"/>
              </w:rPr>
              <w:t>comprometido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el </w:t>
            </w:r>
            <w:proofErr w:type="spellStart"/>
            <w:r>
              <w:rPr>
                <w:rFonts w:ascii="Arial" w:hAnsi="Arial" w:cs="Arial"/>
              </w:rPr>
              <w:t>trabajo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escuela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5910" w:type="dxa"/>
            <w:gridSpan w:val="6"/>
            <w:shd w:val="clear" w:color="auto" w:fill="F2F2F2" w:themeFill="background1" w:themeFillShade="F2"/>
            <w:vAlign w:val="center"/>
          </w:tcPr>
          <w:p w:rsidR="00C21AF8" w:rsidRPr="00F15BB6" w:rsidRDefault="00D4140C" w:rsidP="003D605E">
            <w:pPr>
              <w:ind w:left="338" w:hanging="338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Otros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Factores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Riesgo</w:t>
            </w:r>
            <w:proofErr w:type="spellEnd"/>
          </w:p>
        </w:tc>
        <w:tc>
          <w:tcPr>
            <w:tcW w:w="5250" w:type="dxa"/>
            <w:gridSpan w:val="3"/>
            <w:shd w:val="clear" w:color="auto" w:fill="F2F2F2" w:themeFill="background1" w:themeFillShade="F2"/>
            <w:vAlign w:val="center"/>
          </w:tcPr>
          <w:p w:rsidR="00C21AF8" w:rsidRPr="00F15BB6" w:rsidRDefault="00D4140C" w:rsidP="0065384D">
            <w:pPr>
              <w:ind w:left="276" w:hanging="276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Otros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Factores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Proteccion</w:t>
            </w:r>
            <w:proofErr w:type="spellEnd"/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2902A4" w:rsidP="00B65E98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AF8" w:rsidRPr="001E6E1B" w:rsidRDefault="00C21AF8" w:rsidP="00B65E98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F15BB6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15" w:type="dxa"/>
            <w:gridSpan w:val="2"/>
            <w:shd w:val="clear" w:color="auto" w:fill="FFFFFF" w:themeFill="background1"/>
            <w:vAlign w:val="center"/>
          </w:tcPr>
          <w:p w:rsidR="00C21AF8" w:rsidRPr="001E6E1B" w:rsidRDefault="00C21AF8" w:rsidP="003D60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338" w:hanging="338"/>
              <w:rPr>
                <w:rFonts w:ascii="Arial" w:hAnsi="Arial" w:cs="Arial"/>
                <w:b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:rsidR="00C21AF8" w:rsidRPr="001E6E1B" w:rsidRDefault="002902A4" w:rsidP="0065384D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FFFFFF" w:themeFill="background1"/>
            <w:vAlign w:val="center"/>
          </w:tcPr>
          <w:p w:rsidR="00C21AF8" w:rsidRPr="00F15BB6" w:rsidRDefault="00C21AF8" w:rsidP="00447EDB">
            <w:pPr>
              <w:ind w:left="276" w:hanging="276"/>
              <w:rPr>
                <w:rFonts w:ascii="Arial" w:hAnsi="Arial" w:cs="Arial"/>
                <w:b/>
              </w:rPr>
            </w:pPr>
          </w:p>
        </w:tc>
      </w:tr>
      <w:tr w:rsidR="00C21AF8" w:rsidRPr="001E6E1B" w:rsidTr="00F95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15" w:type="dxa"/>
            <w:gridSpan w:val="2"/>
            <w:shd w:val="clear" w:color="auto" w:fill="auto"/>
            <w:vAlign w:val="center"/>
          </w:tcPr>
          <w:p w:rsidR="00C21AF8" w:rsidRPr="001E6E1B" w:rsidRDefault="00C21AF8" w:rsidP="00447E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902A4"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="002902A4"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95" w:type="dxa"/>
            <w:gridSpan w:val="4"/>
            <w:shd w:val="clear" w:color="auto" w:fill="auto"/>
            <w:vAlign w:val="center"/>
          </w:tcPr>
          <w:p w:rsidR="00C21AF8" w:rsidRDefault="00C21AF8" w:rsidP="00447EDB">
            <w:pPr>
              <w:ind w:left="338" w:hanging="338"/>
              <w:rPr>
                <w:rFonts w:ascii="Arial" w:hAnsi="Arial" w:cs="Arial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C21AF8" w:rsidRPr="001E6E1B" w:rsidRDefault="002902A4" w:rsidP="00447EDB">
            <w:pPr>
              <w:jc w:val="center"/>
              <w:rPr>
                <w:rFonts w:ascii="Arial" w:hAnsi="Arial" w:cs="Arial"/>
              </w:rPr>
            </w:pPr>
            <w:r w:rsidRPr="001E6E1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AF8" w:rsidRPr="001E6E1B">
              <w:rPr>
                <w:rFonts w:ascii="Arial" w:hAnsi="Arial" w:cs="Arial"/>
              </w:rPr>
              <w:instrText xml:space="preserve"> FORMCHECKBOX </w:instrText>
            </w:r>
            <w:r w:rsidR="00D555C9">
              <w:rPr>
                <w:rFonts w:ascii="Arial" w:hAnsi="Arial" w:cs="Arial"/>
              </w:rPr>
            </w:r>
            <w:r w:rsidR="00D555C9">
              <w:rPr>
                <w:rFonts w:ascii="Arial" w:hAnsi="Arial" w:cs="Arial"/>
              </w:rPr>
              <w:fldChar w:fldCharType="separate"/>
            </w:r>
            <w:r w:rsidRPr="001E6E1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90" w:type="dxa"/>
            <w:gridSpan w:val="2"/>
            <w:shd w:val="clear" w:color="auto" w:fill="auto"/>
            <w:vAlign w:val="center"/>
          </w:tcPr>
          <w:p w:rsidR="00C21AF8" w:rsidRDefault="00C21AF8" w:rsidP="00447EDB">
            <w:pPr>
              <w:ind w:left="276" w:hanging="276"/>
              <w:rPr>
                <w:rFonts w:ascii="Arial" w:hAnsi="Arial" w:cs="Arial"/>
              </w:rPr>
            </w:pPr>
          </w:p>
        </w:tc>
      </w:tr>
      <w:tr w:rsidR="00C21AF8" w:rsidRPr="001E6E1B" w:rsidTr="00241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1160" w:type="dxa"/>
            <w:gridSpan w:val="9"/>
            <w:shd w:val="clear" w:color="auto" w:fill="F2F2F2" w:themeFill="background1" w:themeFillShade="F2"/>
          </w:tcPr>
          <w:p w:rsidR="00C21AF8" w:rsidRPr="00743B7F" w:rsidRDefault="00E20FBC" w:rsidP="000936F2">
            <w:pPr>
              <w:spacing w:before="60"/>
              <w:ind w:left="331" w:hanging="33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Describe </w:t>
            </w:r>
            <w:proofErr w:type="spellStart"/>
            <w:r>
              <w:rPr>
                <w:rFonts w:ascii="Arial" w:hAnsi="Arial" w:cs="Arial"/>
                <w:b/>
              </w:rPr>
              <w:t>qualquier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comportamiento</w:t>
            </w:r>
            <w:proofErr w:type="spellEnd"/>
            <w:r>
              <w:rPr>
                <w:rFonts w:ascii="Arial" w:hAnsi="Arial" w:cs="Arial"/>
                <w:b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</w:rPr>
              <w:t>suicidio</w:t>
            </w:r>
            <w:proofErr w:type="spellEnd"/>
            <w:r>
              <w:rPr>
                <w:rFonts w:ascii="Arial" w:hAnsi="Arial" w:cs="Arial"/>
                <w:b/>
              </w:rPr>
              <w:t>, auto-lesion, o aggression (</w:t>
            </w:r>
            <w:proofErr w:type="spellStart"/>
            <w:r>
              <w:rPr>
                <w:rFonts w:ascii="Arial" w:hAnsi="Arial" w:cs="Arial"/>
                <w:b/>
              </w:rPr>
              <w:t>incluye</w:t>
            </w:r>
            <w:proofErr w:type="spellEnd"/>
            <w:r>
              <w:rPr>
                <w:rFonts w:ascii="Arial" w:hAnsi="Arial" w:cs="Arial"/>
                <w:b/>
              </w:rPr>
              <w:t xml:space="preserve"> las </w:t>
            </w:r>
            <w:proofErr w:type="spellStart"/>
            <w:r>
              <w:rPr>
                <w:rFonts w:ascii="Arial" w:hAnsi="Arial" w:cs="Arial"/>
                <w:b/>
              </w:rPr>
              <w:t>fechas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</w:tr>
    </w:tbl>
    <w:p w:rsidR="001E7685" w:rsidRPr="00F95F91" w:rsidRDefault="001E7685" w:rsidP="00F95F91">
      <w:pPr>
        <w:tabs>
          <w:tab w:val="left" w:pos="1020"/>
        </w:tabs>
        <w:rPr>
          <w:sz w:val="4"/>
          <w:szCs w:val="4"/>
        </w:rPr>
      </w:pPr>
      <w:bookmarkStart w:id="1" w:name="Q5"/>
      <w:bookmarkEnd w:id="1"/>
    </w:p>
    <w:sectPr w:rsidR="001E7685" w:rsidRPr="00F95F91" w:rsidSect="00793544">
      <w:headerReference w:type="default" r:id="rId8"/>
      <w:footerReference w:type="default" r:id="rId9"/>
      <w:type w:val="continuous"/>
      <w:pgSz w:w="12240" w:h="15840" w:code="1"/>
      <w:pgMar w:top="432" w:right="648" w:bottom="432" w:left="648" w:header="360" w:footer="346" w:gutter="0"/>
      <w:cols w:space="720" w:equalWidth="0">
        <w:col w:w="108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C9" w:rsidRDefault="00D555C9">
      <w:r>
        <w:separator/>
      </w:r>
    </w:p>
  </w:endnote>
  <w:endnote w:type="continuationSeparator" w:id="0">
    <w:p w:rsidR="00D555C9" w:rsidRDefault="00D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5E" w:rsidRPr="00747741" w:rsidRDefault="003D605E" w:rsidP="00CB3BEE">
    <w:pPr>
      <w:ind w:left="720" w:hanging="360"/>
      <w:jc w:val="righ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C9" w:rsidRDefault="00D555C9">
      <w:r>
        <w:separator/>
      </w:r>
    </w:p>
  </w:footnote>
  <w:footnote w:type="continuationSeparator" w:id="0">
    <w:p w:rsidR="00D555C9" w:rsidRDefault="00D5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0F0" w:rsidRDefault="00F150F0" w:rsidP="00F150F0">
    <w:pPr>
      <w:pStyle w:val="Header"/>
    </w:pPr>
    <w:r>
      <w:t xml:space="preserve">Translated by </w:t>
    </w:r>
    <w:r w:rsidRPr="00F150F0">
      <w:t>Jennifer Franco-Rodriguez, MSW, LMSW</w:t>
    </w:r>
    <w:r>
      <w:t xml:space="preserve">. A New Leaf. </w:t>
    </w:r>
    <w:r w:rsidRPr="00F150F0">
      <w:t>Yo</w:t>
    </w:r>
    <w:r>
      <w:t xml:space="preserve">uth and Residential Services, </w:t>
    </w:r>
    <w:r>
      <w:t>868 E University Dr</w:t>
    </w:r>
    <w:r>
      <w:t xml:space="preserve">, </w:t>
    </w:r>
    <w:r>
      <w:t>Mesa, Arizona 85203</w:t>
    </w:r>
    <w:r>
      <w:t xml:space="preserve">; </w:t>
    </w:r>
    <w:r w:rsidRPr="00F150F0">
      <w:t>http://www.turnanewleaf.org/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E8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0F00D86"/>
    <w:multiLevelType w:val="hybridMultilevel"/>
    <w:tmpl w:val="FC32B61E"/>
    <w:lvl w:ilvl="0" w:tplc="37088B44">
      <w:start w:val="1"/>
      <w:numFmt w:val="decimal"/>
      <w:pStyle w:val="ItemNumb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D5272"/>
    <w:multiLevelType w:val="hybridMultilevel"/>
    <w:tmpl w:val="5966308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81F0437"/>
    <w:multiLevelType w:val="hybridMultilevel"/>
    <w:tmpl w:val="A2EE31E6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57E194B"/>
    <w:multiLevelType w:val="multilevel"/>
    <w:tmpl w:val="D6062A1E"/>
    <w:lvl w:ilvl="0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5FA3953"/>
    <w:multiLevelType w:val="hybridMultilevel"/>
    <w:tmpl w:val="D6062A1E"/>
    <w:lvl w:ilvl="0" w:tplc="CFF45CAE">
      <w:start w:val="1"/>
      <w:numFmt w:val="decimal"/>
      <w:lvlText w:val="____%1.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8EE05E8"/>
    <w:multiLevelType w:val="hybridMultilevel"/>
    <w:tmpl w:val="889E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9A1F5F"/>
    <w:multiLevelType w:val="hybridMultilevel"/>
    <w:tmpl w:val="1FD69F82"/>
    <w:lvl w:ilvl="0" w:tplc="DB8068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514A3"/>
    <w:multiLevelType w:val="hybridMultilevel"/>
    <w:tmpl w:val="F88EE9E0"/>
    <w:lvl w:ilvl="0" w:tplc="456234A6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9084173"/>
    <w:multiLevelType w:val="hybridMultilevel"/>
    <w:tmpl w:val="C2F231C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EEEED224">
      <w:start w:val="1"/>
      <w:numFmt w:val="bullet"/>
      <w:lvlText w:val=""/>
      <w:lvlJc w:val="left"/>
      <w:pPr>
        <w:tabs>
          <w:tab w:val="num" w:pos="1440"/>
        </w:tabs>
        <w:ind w:left="792" w:firstLine="288"/>
      </w:pPr>
      <w:rPr>
        <w:rFonts w:ascii="Wingdings" w:hAnsi="Wingdings" w:hint="default"/>
        <w:sz w:val="16"/>
      </w:rPr>
    </w:lvl>
    <w:lvl w:ilvl="2" w:tplc="599C0B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32B47"/>
    <w:multiLevelType w:val="hybridMultilevel"/>
    <w:tmpl w:val="F4808C42"/>
    <w:lvl w:ilvl="0" w:tplc="4C1419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30885"/>
    <w:multiLevelType w:val="hybridMultilevel"/>
    <w:tmpl w:val="F94C89CA"/>
    <w:lvl w:ilvl="0" w:tplc="629A1406">
      <w:start w:val="1"/>
      <w:numFmt w:val="bullet"/>
      <w:lvlText w:val=""/>
      <w:lvlJc w:val="left"/>
      <w:pPr>
        <w:tabs>
          <w:tab w:val="num" w:pos="1368"/>
        </w:tabs>
        <w:ind w:left="720" w:firstLine="288"/>
      </w:pPr>
      <w:rPr>
        <w:rFonts w:ascii="Wingdings" w:hAnsi="Wingdings" w:hint="default"/>
        <w:sz w:val="24"/>
        <w:szCs w:val="24"/>
      </w:rPr>
    </w:lvl>
    <w:lvl w:ilvl="1" w:tplc="4ABEE396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  <w:sz w:val="16"/>
      </w:rPr>
    </w:lvl>
    <w:lvl w:ilvl="2" w:tplc="04090011">
      <w:start w:val="1"/>
      <w:numFmt w:val="decimal"/>
      <w:lvlText w:val="%3)"/>
      <w:lvlJc w:val="left"/>
      <w:pPr>
        <w:tabs>
          <w:tab w:val="num" w:pos="3276"/>
        </w:tabs>
        <w:ind w:left="3276" w:hanging="360"/>
      </w:pPr>
      <w:rPr>
        <w:rFonts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2" w15:restartNumberingAfterBreak="0">
    <w:nsid w:val="75AC2448"/>
    <w:multiLevelType w:val="hybridMultilevel"/>
    <w:tmpl w:val="41362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742414"/>
    <w:multiLevelType w:val="singleLevel"/>
    <w:tmpl w:val="BBE608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 w15:restartNumberingAfterBreak="0">
    <w:nsid w:val="7E67120C"/>
    <w:multiLevelType w:val="hybridMultilevel"/>
    <w:tmpl w:val="207C8EF0"/>
    <w:lvl w:ilvl="0" w:tplc="4E94EBD6">
      <w:start w:val="1"/>
      <w:numFmt w:val="bullet"/>
      <w:lvlText w:val=""/>
      <w:lvlJc w:val="left"/>
      <w:pPr>
        <w:tabs>
          <w:tab w:val="num" w:pos="1440"/>
        </w:tabs>
        <w:ind w:left="2016" w:hanging="576"/>
      </w:pPr>
      <w:rPr>
        <w:rFonts w:ascii="Wingdings" w:hAnsi="Wingding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14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5"/>
    <w:rsid w:val="00002685"/>
    <w:rsid w:val="000070B0"/>
    <w:rsid w:val="00010754"/>
    <w:rsid w:val="0001341B"/>
    <w:rsid w:val="000145A8"/>
    <w:rsid w:val="00014E98"/>
    <w:rsid w:val="0001540C"/>
    <w:rsid w:val="00015F17"/>
    <w:rsid w:val="00021DFB"/>
    <w:rsid w:val="000252E1"/>
    <w:rsid w:val="00033066"/>
    <w:rsid w:val="00037ED8"/>
    <w:rsid w:val="000402B6"/>
    <w:rsid w:val="00042226"/>
    <w:rsid w:val="00046CB5"/>
    <w:rsid w:val="00046E78"/>
    <w:rsid w:val="0005014A"/>
    <w:rsid w:val="000550D2"/>
    <w:rsid w:val="000613F0"/>
    <w:rsid w:val="00063D37"/>
    <w:rsid w:val="00066DF8"/>
    <w:rsid w:val="00071C71"/>
    <w:rsid w:val="0008287D"/>
    <w:rsid w:val="000853A0"/>
    <w:rsid w:val="000857E7"/>
    <w:rsid w:val="00090C2A"/>
    <w:rsid w:val="000936F2"/>
    <w:rsid w:val="000A24FD"/>
    <w:rsid w:val="000A25CD"/>
    <w:rsid w:val="000A3933"/>
    <w:rsid w:val="000A62FD"/>
    <w:rsid w:val="000B0059"/>
    <w:rsid w:val="000B0162"/>
    <w:rsid w:val="000B01B2"/>
    <w:rsid w:val="000B0AF8"/>
    <w:rsid w:val="000B1977"/>
    <w:rsid w:val="000B4FA0"/>
    <w:rsid w:val="000B5E20"/>
    <w:rsid w:val="000C4D10"/>
    <w:rsid w:val="000D3065"/>
    <w:rsid w:val="000D4F5C"/>
    <w:rsid w:val="000D7DA1"/>
    <w:rsid w:val="000E0086"/>
    <w:rsid w:val="000E2A35"/>
    <w:rsid w:val="000E3835"/>
    <w:rsid w:val="000F0087"/>
    <w:rsid w:val="000F426F"/>
    <w:rsid w:val="000F4EDE"/>
    <w:rsid w:val="000F5D3C"/>
    <w:rsid w:val="000F5F20"/>
    <w:rsid w:val="00101AC6"/>
    <w:rsid w:val="00101E16"/>
    <w:rsid w:val="00110D4D"/>
    <w:rsid w:val="001118A1"/>
    <w:rsid w:val="00111AC0"/>
    <w:rsid w:val="00114318"/>
    <w:rsid w:val="00116A3C"/>
    <w:rsid w:val="00120E3B"/>
    <w:rsid w:val="0013144F"/>
    <w:rsid w:val="001338BC"/>
    <w:rsid w:val="00134F15"/>
    <w:rsid w:val="001358BB"/>
    <w:rsid w:val="001439F5"/>
    <w:rsid w:val="00152867"/>
    <w:rsid w:val="001537B6"/>
    <w:rsid w:val="0016416D"/>
    <w:rsid w:val="00173B05"/>
    <w:rsid w:val="00176980"/>
    <w:rsid w:val="00185D44"/>
    <w:rsid w:val="00193712"/>
    <w:rsid w:val="001A148F"/>
    <w:rsid w:val="001A3A7F"/>
    <w:rsid w:val="001A7FFE"/>
    <w:rsid w:val="001B1A90"/>
    <w:rsid w:val="001B3851"/>
    <w:rsid w:val="001B3A67"/>
    <w:rsid w:val="001B450A"/>
    <w:rsid w:val="001B72A1"/>
    <w:rsid w:val="001C0ECE"/>
    <w:rsid w:val="001C3DFC"/>
    <w:rsid w:val="001C721D"/>
    <w:rsid w:val="001D2AF8"/>
    <w:rsid w:val="001D4ACE"/>
    <w:rsid w:val="001E0EA1"/>
    <w:rsid w:val="001E1A99"/>
    <w:rsid w:val="001E3A0D"/>
    <w:rsid w:val="001E6E1B"/>
    <w:rsid w:val="001E7685"/>
    <w:rsid w:val="001F44E9"/>
    <w:rsid w:val="001F4D4B"/>
    <w:rsid w:val="00201729"/>
    <w:rsid w:val="00201CA6"/>
    <w:rsid w:val="002125BD"/>
    <w:rsid w:val="0021569A"/>
    <w:rsid w:val="0021697D"/>
    <w:rsid w:val="00226A22"/>
    <w:rsid w:val="002278CD"/>
    <w:rsid w:val="00235483"/>
    <w:rsid w:val="002413EA"/>
    <w:rsid w:val="002459C7"/>
    <w:rsid w:val="00246381"/>
    <w:rsid w:val="00246BD5"/>
    <w:rsid w:val="00246DF3"/>
    <w:rsid w:val="00250338"/>
    <w:rsid w:val="00250A0E"/>
    <w:rsid w:val="0026125C"/>
    <w:rsid w:val="0026312A"/>
    <w:rsid w:val="00264013"/>
    <w:rsid w:val="0026659E"/>
    <w:rsid w:val="00275456"/>
    <w:rsid w:val="00276362"/>
    <w:rsid w:val="00276DBD"/>
    <w:rsid w:val="00277B49"/>
    <w:rsid w:val="0028069F"/>
    <w:rsid w:val="00280FB9"/>
    <w:rsid w:val="002810A9"/>
    <w:rsid w:val="002902A4"/>
    <w:rsid w:val="00290495"/>
    <w:rsid w:val="0029322F"/>
    <w:rsid w:val="002A121B"/>
    <w:rsid w:val="002A2BFB"/>
    <w:rsid w:val="002A41A1"/>
    <w:rsid w:val="002A7941"/>
    <w:rsid w:val="002B21A8"/>
    <w:rsid w:val="002B358E"/>
    <w:rsid w:val="002C359A"/>
    <w:rsid w:val="002C4086"/>
    <w:rsid w:val="002C504A"/>
    <w:rsid w:val="002C69A6"/>
    <w:rsid w:val="002D7104"/>
    <w:rsid w:val="002E3A69"/>
    <w:rsid w:val="002E5669"/>
    <w:rsid w:val="002F1DAC"/>
    <w:rsid w:val="002F5D94"/>
    <w:rsid w:val="00304F62"/>
    <w:rsid w:val="003139C4"/>
    <w:rsid w:val="00316DCB"/>
    <w:rsid w:val="003227EE"/>
    <w:rsid w:val="003266E3"/>
    <w:rsid w:val="00332A92"/>
    <w:rsid w:val="0033775D"/>
    <w:rsid w:val="00340878"/>
    <w:rsid w:val="00347984"/>
    <w:rsid w:val="00350FAA"/>
    <w:rsid w:val="003567B8"/>
    <w:rsid w:val="00356F42"/>
    <w:rsid w:val="00364A3B"/>
    <w:rsid w:val="00364C4F"/>
    <w:rsid w:val="00366A67"/>
    <w:rsid w:val="00367191"/>
    <w:rsid w:val="00372374"/>
    <w:rsid w:val="00380696"/>
    <w:rsid w:val="00380A08"/>
    <w:rsid w:val="00382EAE"/>
    <w:rsid w:val="00394093"/>
    <w:rsid w:val="00394F33"/>
    <w:rsid w:val="0039514D"/>
    <w:rsid w:val="003A0D05"/>
    <w:rsid w:val="003A2ADA"/>
    <w:rsid w:val="003C11AB"/>
    <w:rsid w:val="003C2F7B"/>
    <w:rsid w:val="003C5660"/>
    <w:rsid w:val="003C579E"/>
    <w:rsid w:val="003D5B56"/>
    <w:rsid w:val="003D605E"/>
    <w:rsid w:val="003D609F"/>
    <w:rsid w:val="003E0FA1"/>
    <w:rsid w:val="003E27C6"/>
    <w:rsid w:val="003E53D2"/>
    <w:rsid w:val="003F0777"/>
    <w:rsid w:val="003F257A"/>
    <w:rsid w:val="003F674A"/>
    <w:rsid w:val="00401E6C"/>
    <w:rsid w:val="00413360"/>
    <w:rsid w:val="00413DF9"/>
    <w:rsid w:val="004145E3"/>
    <w:rsid w:val="0041563E"/>
    <w:rsid w:val="00415B9F"/>
    <w:rsid w:val="00415C4E"/>
    <w:rsid w:val="004171CB"/>
    <w:rsid w:val="00420AE0"/>
    <w:rsid w:val="004238DC"/>
    <w:rsid w:val="00432334"/>
    <w:rsid w:val="004335EC"/>
    <w:rsid w:val="004402D4"/>
    <w:rsid w:val="00442037"/>
    <w:rsid w:val="00447EDB"/>
    <w:rsid w:val="0045354C"/>
    <w:rsid w:val="00455EC1"/>
    <w:rsid w:val="004611E0"/>
    <w:rsid w:val="004640D0"/>
    <w:rsid w:val="00464D9B"/>
    <w:rsid w:val="00474A3E"/>
    <w:rsid w:val="00492D2F"/>
    <w:rsid w:val="004A309B"/>
    <w:rsid w:val="004B1D4B"/>
    <w:rsid w:val="004B2EE7"/>
    <w:rsid w:val="004C0038"/>
    <w:rsid w:val="004C4422"/>
    <w:rsid w:val="004C6277"/>
    <w:rsid w:val="004C73ED"/>
    <w:rsid w:val="004D2A03"/>
    <w:rsid w:val="004D66CE"/>
    <w:rsid w:val="004D7C51"/>
    <w:rsid w:val="004D7EA7"/>
    <w:rsid w:val="004E4B0A"/>
    <w:rsid w:val="004E544A"/>
    <w:rsid w:val="004F1069"/>
    <w:rsid w:val="0050034B"/>
    <w:rsid w:val="0051257F"/>
    <w:rsid w:val="00516C37"/>
    <w:rsid w:val="00524496"/>
    <w:rsid w:val="0052468C"/>
    <w:rsid w:val="005255D2"/>
    <w:rsid w:val="0052568F"/>
    <w:rsid w:val="00533EE1"/>
    <w:rsid w:val="00535663"/>
    <w:rsid w:val="0055658D"/>
    <w:rsid w:val="00562E0D"/>
    <w:rsid w:val="005724E7"/>
    <w:rsid w:val="00576DEE"/>
    <w:rsid w:val="00577598"/>
    <w:rsid w:val="00580333"/>
    <w:rsid w:val="005835CC"/>
    <w:rsid w:val="005938EC"/>
    <w:rsid w:val="00593C6E"/>
    <w:rsid w:val="0059419A"/>
    <w:rsid w:val="0059547E"/>
    <w:rsid w:val="00595AAB"/>
    <w:rsid w:val="005A101B"/>
    <w:rsid w:val="005A279D"/>
    <w:rsid w:val="005A3998"/>
    <w:rsid w:val="005A4D41"/>
    <w:rsid w:val="005A57E7"/>
    <w:rsid w:val="005A5E58"/>
    <w:rsid w:val="005A5FC8"/>
    <w:rsid w:val="005B2306"/>
    <w:rsid w:val="005B26BC"/>
    <w:rsid w:val="005B5356"/>
    <w:rsid w:val="005C1A15"/>
    <w:rsid w:val="005C6C8E"/>
    <w:rsid w:val="005E142E"/>
    <w:rsid w:val="005E2FCB"/>
    <w:rsid w:val="005F0612"/>
    <w:rsid w:val="005F6701"/>
    <w:rsid w:val="005F6E6B"/>
    <w:rsid w:val="005F7815"/>
    <w:rsid w:val="00602589"/>
    <w:rsid w:val="00603636"/>
    <w:rsid w:val="00603F2C"/>
    <w:rsid w:val="00606897"/>
    <w:rsid w:val="00607442"/>
    <w:rsid w:val="00607761"/>
    <w:rsid w:val="00612275"/>
    <w:rsid w:val="006139B4"/>
    <w:rsid w:val="00614E22"/>
    <w:rsid w:val="00616C30"/>
    <w:rsid w:val="00617BA3"/>
    <w:rsid w:val="006273D6"/>
    <w:rsid w:val="0063490A"/>
    <w:rsid w:val="006417EE"/>
    <w:rsid w:val="00642DA4"/>
    <w:rsid w:val="006451C2"/>
    <w:rsid w:val="006538DB"/>
    <w:rsid w:val="00654499"/>
    <w:rsid w:val="00655D71"/>
    <w:rsid w:val="00656192"/>
    <w:rsid w:val="0066287F"/>
    <w:rsid w:val="00672302"/>
    <w:rsid w:val="00675935"/>
    <w:rsid w:val="006775BE"/>
    <w:rsid w:val="00680996"/>
    <w:rsid w:val="006872DE"/>
    <w:rsid w:val="0068766A"/>
    <w:rsid w:val="006922BE"/>
    <w:rsid w:val="00692416"/>
    <w:rsid w:val="00693534"/>
    <w:rsid w:val="00694860"/>
    <w:rsid w:val="0069536A"/>
    <w:rsid w:val="006966D5"/>
    <w:rsid w:val="006A014E"/>
    <w:rsid w:val="006A15A8"/>
    <w:rsid w:val="006A329E"/>
    <w:rsid w:val="006A32F2"/>
    <w:rsid w:val="006B1786"/>
    <w:rsid w:val="006B6A18"/>
    <w:rsid w:val="006B70B2"/>
    <w:rsid w:val="006C0777"/>
    <w:rsid w:val="006C7264"/>
    <w:rsid w:val="006D0081"/>
    <w:rsid w:val="006D392E"/>
    <w:rsid w:val="006D64CA"/>
    <w:rsid w:val="006E16E7"/>
    <w:rsid w:val="006E41B7"/>
    <w:rsid w:val="006E589A"/>
    <w:rsid w:val="006F3BF0"/>
    <w:rsid w:val="006F60EC"/>
    <w:rsid w:val="006F6F4E"/>
    <w:rsid w:val="00701A65"/>
    <w:rsid w:val="0071364D"/>
    <w:rsid w:val="0071698E"/>
    <w:rsid w:val="00716D26"/>
    <w:rsid w:val="0073045E"/>
    <w:rsid w:val="007314BB"/>
    <w:rsid w:val="00740537"/>
    <w:rsid w:val="007412B9"/>
    <w:rsid w:val="00743B7F"/>
    <w:rsid w:val="0074520D"/>
    <w:rsid w:val="00747741"/>
    <w:rsid w:val="0075428E"/>
    <w:rsid w:val="00754BF3"/>
    <w:rsid w:val="00756DAF"/>
    <w:rsid w:val="00767FB3"/>
    <w:rsid w:val="007700EE"/>
    <w:rsid w:val="00770E27"/>
    <w:rsid w:val="007758C8"/>
    <w:rsid w:val="00777B3A"/>
    <w:rsid w:val="00785DDA"/>
    <w:rsid w:val="007911C2"/>
    <w:rsid w:val="00793544"/>
    <w:rsid w:val="00794831"/>
    <w:rsid w:val="00794F58"/>
    <w:rsid w:val="007977B3"/>
    <w:rsid w:val="007A2EB0"/>
    <w:rsid w:val="007A4E97"/>
    <w:rsid w:val="007A7E80"/>
    <w:rsid w:val="007B40C2"/>
    <w:rsid w:val="007B71E4"/>
    <w:rsid w:val="007C05A8"/>
    <w:rsid w:val="007C097A"/>
    <w:rsid w:val="007D3F88"/>
    <w:rsid w:val="007D6E9E"/>
    <w:rsid w:val="007E091F"/>
    <w:rsid w:val="007E237A"/>
    <w:rsid w:val="007E590B"/>
    <w:rsid w:val="007E6FDA"/>
    <w:rsid w:val="007F2D3C"/>
    <w:rsid w:val="007F575E"/>
    <w:rsid w:val="00800C87"/>
    <w:rsid w:val="008035F8"/>
    <w:rsid w:val="008048DC"/>
    <w:rsid w:val="0082019E"/>
    <w:rsid w:val="00820884"/>
    <w:rsid w:val="008223C1"/>
    <w:rsid w:val="008240CE"/>
    <w:rsid w:val="008274DD"/>
    <w:rsid w:val="008306B3"/>
    <w:rsid w:val="00830F44"/>
    <w:rsid w:val="00831F52"/>
    <w:rsid w:val="00832C2F"/>
    <w:rsid w:val="00833B13"/>
    <w:rsid w:val="00835253"/>
    <w:rsid w:val="00837BB6"/>
    <w:rsid w:val="00843994"/>
    <w:rsid w:val="00847C7F"/>
    <w:rsid w:val="00852FDF"/>
    <w:rsid w:val="00861EF1"/>
    <w:rsid w:val="00864EE0"/>
    <w:rsid w:val="0086593C"/>
    <w:rsid w:val="00866698"/>
    <w:rsid w:val="00873BBF"/>
    <w:rsid w:val="00875709"/>
    <w:rsid w:val="00877EC7"/>
    <w:rsid w:val="00881ABC"/>
    <w:rsid w:val="00884770"/>
    <w:rsid w:val="00895607"/>
    <w:rsid w:val="0089706D"/>
    <w:rsid w:val="008974EA"/>
    <w:rsid w:val="008A0A6A"/>
    <w:rsid w:val="008A108E"/>
    <w:rsid w:val="008A21F7"/>
    <w:rsid w:val="008A4B3D"/>
    <w:rsid w:val="008B1BFE"/>
    <w:rsid w:val="008B4E77"/>
    <w:rsid w:val="008C2739"/>
    <w:rsid w:val="008C3125"/>
    <w:rsid w:val="008D7070"/>
    <w:rsid w:val="008D7CA9"/>
    <w:rsid w:val="008E39D7"/>
    <w:rsid w:val="008E4625"/>
    <w:rsid w:val="008E73F7"/>
    <w:rsid w:val="008E7692"/>
    <w:rsid w:val="008F13B0"/>
    <w:rsid w:val="008F2486"/>
    <w:rsid w:val="00900554"/>
    <w:rsid w:val="00907B54"/>
    <w:rsid w:val="00910576"/>
    <w:rsid w:val="00916A8F"/>
    <w:rsid w:val="0091768B"/>
    <w:rsid w:val="0094313F"/>
    <w:rsid w:val="00945DF5"/>
    <w:rsid w:val="00947F67"/>
    <w:rsid w:val="00957E9D"/>
    <w:rsid w:val="00966661"/>
    <w:rsid w:val="00970F87"/>
    <w:rsid w:val="00976BF1"/>
    <w:rsid w:val="0098243C"/>
    <w:rsid w:val="00982F64"/>
    <w:rsid w:val="0098593E"/>
    <w:rsid w:val="009963B8"/>
    <w:rsid w:val="009A0B5F"/>
    <w:rsid w:val="009A3395"/>
    <w:rsid w:val="009A3611"/>
    <w:rsid w:val="009C08CC"/>
    <w:rsid w:val="009C7D00"/>
    <w:rsid w:val="009D38C8"/>
    <w:rsid w:val="009D4A12"/>
    <w:rsid w:val="009D4D48"/>
    <w:rsid w:val="009D68EA"/>
    <w:rsid w:val="009E0BBC"/>
    <w:rsid w:val="009E782B"/>
    <w:rsid w:val="009F0361"/>
    <w:rsid w:val="009F0D74"/>
    <w:rsid w:val="009F5F5B"/>
    <w:rsid w:val="00A04957"/>
    <w:rsid w:val="00A0637A"/>
    <w:rsid w:val="00A06BE8"/>
    <w:rsid w:val="00A15097"/>
    <w:rsid w:val="00A20A10"/>
    <w:rsid w:val="00A220F7"/>
    <w:rsid w:val="00A232D8"/>
    <w:rsid w:val="00A25AD6"/>
    <w:rsid w:val="00A32648"/>
    <w:rsid w:val="00A365F3"/>
    <w:rsid w:val="00A405E3"/>
    <w:rsid w:val="00A42460"/>
    <w:rsid w:val="00A44ED5"/>
    <w:rsid w:val="00A4624E"/>
    <w:rsid w:val="00A54050"/>
    <w:rsid w:val="00A54991"/>
    <w:rsid w:val="00A61B46"/>
    <w:rsid w:val="00A63F3C"/>
    <w:rsid w:val="00A65ADB"/>
    <w:rsid w:val="00A65BBA"/>
    <w:rsid w:val="00A71C6A"/>
    <w:rsid w:val="00A75CF6"/>
    <w:rsid w:val="00A80405"/>
    <w:rsid w:val="00A811A9"/>
    <w:rsid w:val="00A85D52"/>
    <w:rsid w:val="00A86E5A"/>
    <w:rsid w:val="00A956BF"/>
    <w:rsid w:val="00AB0CFE"/>
    <w:rsid w:val="00AB11F9"/>
    <w:rsid w:val="00AB363B"/>
    <w:rsid w:val="00AC07CA"/>
    <w:rsid w:val="00AD2206"/>
    <w:rsid w:val="00AD7973"/>
    <w:rsid w:val="00AD7A53"/>
    <w:rsid w:val="00AE03F1"/>
    <w:rsid w:val="00AE0B9A"/>
    <w:rsid w:val="00AE5320"/>
    <w:rsid w:val="00AE5C3F"/>
    <w:rsid w:val="00AE7FAE"/>
    <w:rsid w:val="00AF09F2"/>
    <w:rsid w:val="00AF2DB7"/>
    <w:rsid w:val="00AF5502"/>
    <w:rsid w:val="00AF6718"/>
    <w:rsid w:val="00AF6F08"/>
    <w:rsid w:val="00B01B84"/>
    <w:rsid w:val="00B03F00"/>
    <w:rsid w:val="00B0570F"/>
    <w:rsid w:val="00B14296"/>
    <w:rsid w:val="00B14385"/>
    <w:rsid w:val="00B33667"/>
    <w:rsid w:val="00B43A17"/>
    <w:rsid w:val="00B43F90"/>
    <w:rsid w:val="00B475D5"/>
    <w:rsid w:val="00B47CDF"/>
    <w:rsid w:val="00B50A48"/>
    <w:rsid w:val="00B579B8"/>
    <w:rsid w:val="00B603F3"/>
    <w:rsid w:val="00B61E03"/>
    <w:rsid w:val="00B64464"/>
    <w:rsid w:val="00B65E98"/>
    <w:rsid w:val="00B6605C"/>
    <w:rsid w:val="00B6712F"/>
    <w:rsid w:val="00B67147"/>
    <w:rsid w:val="00B67227"/>
    <w:rsid w:val="00B8191F"/>
    <w:rsid w:val="00B836A5"/>
    <w:rsid w:val="00B9469D"/>
    <w:rsid w:val="00B968F6"/>
    <w:rsid w:val="00B96B92"/>
    <w:rsid w:val="00BA1992"/>
    <w:rsid w:val="00BB2942"/>
    <w:rsid w:val="00BB4BF0"/>
    <w:rsid w:val="00BD7E55"/>
    <w:rsid w:val="00BE269F"/>
    <w:rsid w:val="00BE3400"/>
    <w:rsid w:val="00BE3C53"/>
    <w:rsid w:val="00BE3C6C"/>
    <w:rsid w:val="00BE498C"/>
    <w:rsid w:val="00BE5E59"/>
    <w:rsid w:val="00BF073C"/>
    <w:rsid w:val="00BF1B36"/>
    <w:rsid w:val="00BF47FF"/>
    <w:rsid w:val="00BF5950"/>
    <w:rsid w:val="00C02124"/>
    <w:rsid w:val="00C05527"/>
    <w:rsid w:val="00C1042F"/>
    <w:rsid w:val="00C21AF8"/>
    <w:rsid w:val="00C228C6"/>
    <w:rsid w:val="00C26876"/>
    <w:rsid w:val="00C26947"/>
    <w:rsid w:val="00C27B08"/>
    <w:rsid w:val="00C418DD"/>
    <w:rsid w:val="00C4710C"/>
    <w:rsid w:val="00C6650E"/>
    <w:rsid w:val="00C66CD3"/>
    <w:rsid w:val="00C7252B"/>
    <w:rsid w:val="00C90DDE"/>
    <w:rsid w:val="00C9240F"/>
    <w:rsid w:val="00C930F8"/>
    <w:rsid w:val="00C93963"/>
    <w:rsid w:val="00C952E9"/>
    <w:rsid w:val="00CA1CF5"/>
    <w:rsid w:val="00CA3B41"/>
    <w:rsid w:val="00CB3BEE"/>
    <w:rsid w:val="00CB40FA"/>
    <w:rsid w:val="00CB5AF5"/>
    <w:rsid w:val="00CC3241"/>
    <w:rsid w:val="00CC3AAB"/>
    <w:rsid w:val="00CC4909"/>
    <w:rsid w:val="00CD00EC"/>
    <w:rsid w:val="00CD1038"/>
    <w:rsid w:val="00CD396D"/>
    <w:rsid w:val="00CD7441"/>
    <w:rsid w:val="00CE41A1"/>
    <w:rsid w:val="00CF5F96"/>
    <w:rsid w:val="00D0597F"/>
    <w:rsid w:val="00D124A3"/>
    <w:rsid w:val="00D125DE"/>
    <w:rsid w:val="00D12C0B"/>
    <w:rsid w:val="00D12D09"/>
    <w:rsid w:val="00D132CE"/>
    <w:rsid w:val="00D149BF"/>
    <w:rsid w:val="00D23855"/>
    <w:rsid w:val="00D23860"/>
    <w:rsid w:val="00D24C8A"/>
    <w:rsid w:val="00D259BA"/>
    <w:rsid w:val="00D27E0B"/>
    <w:rsid w:val="00D33893"/>
    <w:rsid w:val="00D360B2"/>
    <w:rsid w:val="00D4140C"/>
    <w:rsid w:val="00D42157"/>
    <w:rsid w:val="00D442A1"/>
    <w:rsid w:val="00D51070"/>
    <w:rsid w:val="00D510C6"/>
    <w:rsid w:val="00D52380"/>
    <w:rsid w:val="00D555C9"/>
    <w:rsid w:val="00D55E1B"/>
    <w:rsid w:val="00D57834"/>
    <w:rsid w:val="00D62397"/>
    <w:rsid w:val="00D6503B"/>
    <w:rsid w:val="00D653E0"/>
    <w:rsid w:val="00D7059A"/>
    <w:rsid w:val="00D76340"/>
    <w:rsid w:val="00D77637"/>
    <w:rsid w:val="00D83600"/>
    <w:rsid w:val="00D87E2C"/>
    <w:rsid w:val="00D94CCB"/>
    <w:rsid w:val="00DA0DC1"/>
    <w:rsid w:val="00DA42C1"/>
    <w:rsid w:val="00DA4DDE"/>
    <w:rsid w:val="00DB62CD"/>
    <w:rsid w:val="00DB7251"/>
    <w:rsid w:val="00DB78C3"/>
    <w:rsid w:val="00DC08FD"/>
    <w:rsid w:val="00DC448F"/>
    <w:rsid w:val="00DC4AA3"/>
    <w:rsid w:val="00DC6DF2"/>
    <w:rsid w:val="00DD3228"/>
    <w:rsid w:val="00DD38D3"/>
    <w:rsid w:val="00DE33C6"/>
    <w:rsid w:val="00DE66A9"/>
    <w:rsid w:val="00DF34C8"/>
    <w:rsid w:val="00DF6B1C"/>
    <w:rsid w:val="00E0123B"/>
    <w:rsid w:val="00E04454"/>
    <w:rsid w:val="00E13C03"/>
    <w:rsid w:val="00E16D20"/>
    <w:rsid w:val="00E17B33"/>
    <w:rsid w:val="00E20FBC"/>
    <w:rsid w:val="00E2111D"/>
    <w:rsid w:val="00E23658"/>
    <w:rsid w:val="00E24CC9"/>
    <w:rsid w:val="00E25D32"/>
    <w:rsid w:val="00E27C68"/>
    <w:rsid w:val="00E31CA3"/>
    <w:rsid w:val="00E35D2B"/>
    <w:rsid w:val="00E37119"/>
    <w:rsid w:val="00E372BE"/>
    <w:rsid w:val="00E404E0"/>
    <w:rsid w:val="00E43A59"/>
    <w:rsid w:val="00E43CA5"/>
    <w:rsid w:val="00E51B73"/>
    <w:rsid w:val="00E51C73"/>
    <w:rsid w:val="00E538D3"/>
    <w:rsid w:val="00E53BEB"/>
    <w:rsid w:val="00E610D0"/>
    <w:rsid w:val="00E715B1"/>
    <w:rsid w:val="00E718C2"/>
    <w:rsid w:val="00E724FE"/>
    <w:rsid w:val="00E728D3"/>
    <w:rsid w:val="00E82CB9"/>
    <w:rsid w:val="00E83419"/>
    <w:rsid w:val="00E83A03"/>
    <w:rsid w:val="00E906E6"/>
    <w:rsid w:val="00E92A57"/>
    <w:rsid w:val="00E93ED3"/>
    <w:rsid w:val="00E9791F"/>
    <w:rsid w:val="00EA43AC"/>
    <w:rsid w:val="00EA46C0"/>
    <w:rsid w:val="00EB0489"/>
    <w:rsid w:val="00EB0BFF"/>
    <w:rsid w:val="00EB107C"/>
    <w:rsid w:val="00EC0076"/>
    <w:rsid w:val="00EC0316"/>
    <w:rsid w:val="00EC3F78"/>
    <w:rsid w:val="00EC5F73"/>
    <w:rsid w:val="00ED29C5"/>
    <w:rsid w:val="00ED584B"/>
    <w:rsid w:val="00EE4813"/>
    <w:rsid w:val="00EF0023"/>
    <w:rsid w:val="00EF19EE"/>
    <w:rsid w:val="00EF3E1A"/>
    <w:rsid w:val="00EF68BB"/>
    <w:rsid w:val="00EF7DE4"/>
    <w:rsid w:val="00F06295"/>
    <w:rsid w:val="00F07BCA"/>
    <w:rsid w:val="00F14A86"/>
    <w:rsid w:val="00F150F0"/>
    <w:rsid w:val="00F15BB6"/>
    <w:rsid w:val="00F17806"/>
    <w:rsid w:val="00F219E9"/>
    <w:rsid w:val="00F23436"/>
    <w:rsid w:val="00F25287"/>
    <w:rsid w:val="00F35B5C"/>
    <w:rsid w:val="00F4101A"/>
    <w:rsid w:val="00F41363"/>
    <w:rsid w:val="00F47CD5"/>
    <w:rsid w:val="00F50357"/>
    <w:rsid w:val="00F529C8"/>
    <w:rsid w:val="00F54966"/>
    <w:rsid w:val="00F57B3A"/>
    <w:rsid w:val="00F57CB2"/>
    <w:rsid w:val="00F57D7E"/>
    <w:rsid w:val="00F60BD0"/>
    <w:rsid w:val="00F64075"/>
    <w:rsid w:val="00F66554"/>
    <w:rsid w:val="00F72A7A"/>
    <w:rsid w:val="00F72B4B"/>
    <w:rsid w:val="00F72EBF"/>
    <w:rsid w:val="00F742BC"/>
    <w:rsid w:val="00F75C44"/>
    <w:rsid w:val="00F77381"/>
    <w:rsid w:val="00F81535"/>
    <w:rsid w:val="00F84AF8"/>
    <w:rsid w:val="00F84FEF"/>
    <w:rsid w:val="00F8561F"/>
    <w:rsid w:val="00F85D85"/>
    <w:rsid w:val="00F87E03"/>
    <w:rsid w:val="00F955E1"/>
    <w:rsid w:val="00F95F91"/>
    <w:rsid w:val="00F97AD7"/>
    <w:rsid w:val="00FA0EBA"/>
    <w:rsid w:val="00FA30FD"/>
    <w:rsid w:val="00FA3729"/>
    <w:rsid w:val="00FA4291"/>
    <w:rsid w:val="00FA65D6"/>
    <w:rsid w:val="00FB2561"/>
    <w:rsid w:val="00FB6195"/>
    <w:rsid w:val="00FC0953"/>
    <w:rsid w:val="00FC0E5C"/>
    <w:rsid w:val="00FC7691"/>
    <w:rsid w:val="00FC7B87"/>
    <w:rsid w:val="00FD46E7"/>
    <w:rsid w:val="00FD47B9"/>
    <w:rsid w:val="00FE01A1"/>
    <w:rsid w:val="00FE30B9"/>
    <w:rsid w:val="00FF0681"/>
    <w:rsid w:val="00FF2024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69FCE"/>
  <w15:docId w15:val="{6DE56CFC-AC86-4E84-B5E1-6799DA07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1AB"/>
  </w:style>
  <w:style w:type="paragraph" w:styleId="Heading1">
    <w:name w:val="heading 1"/>
    <w:basedOn w:val="Normal"/>
    <w:next w:val="Normal"/>
    <w:qFormat/>
    <w:rsid w:val="00CD00EC"/>
    <w:pPr>
      <w:keepNext/>
      <w:spacing w:before="240"/>
      <w:outlineLvl w:val="0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665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E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E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33EE1"/>
    <w:pPr>
      <w:jc w:val="center"/>
    </w:pPr>
    <w:rPr>
      <w:b/>
      <w:caps/>
      <w:sz w:val="26"/>
      <w:szCs w:val="26"/>
    </w:rPr>
  </w:style>
  <w:style w:type="paragraph" w:styleId="List2">
    <w:name w:val="List 2"/>
    <w:basedOn w:val="Normal"/>
    <w:rsid w:val="004D7EA7"/>
    <w:pPr>
      <w:ind w:left="720" w:hanging="360"/>
    </w:pPr>
  </w:style>
  <w:style w:type="paragraph" w:styleId="ListBullet2">
    <w:name w:val="List Bullet 2"/>
    <w:basedOn w:val="Normal"/>
    <w:autoRedefine/>
    <w:rsid w:val="004D7EA7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D7EA7"/>
    <w:rPr>
      <w:sz 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aph" w:styleId="BalloonText">
    <w:name w:val="Balloon Text"/>
    <w:basedOn w:val="Normal"/>
    <w:semiHidden/>
    <w:rsid w:val="004D7EA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61B46"/>
    <w:rPr>
      <w:b/>
      <w:bCs/>
    </w:rPr>
  </w:style>
  <w:style w:type="paragraph" w:customStyle="1" w:styleId="ItemNumber">
    <w:name w:val="Item Number"/>
    <w:basedOn w:val="Normal"/>
    <w:rsid w:val="003D5B56"/>
    <w:pPr>
      <w:keepNext/>
      <w:numPr>
        <w:numId w:val="1"/>
      </w:numPr>
      <w:spacing w:before="120"/>
    </w:pPr>
    <w:rPr>
      <w:b/>
      <w:bCs/>
      <w:sz w:val="24"/>
      <w:szCs w:val="24"/>
    </w:rPr>
  </w:style>
  <w:style w:type="paragraph" w:customStyle="1" w:styleId="StyleItemNumberTimesNewRoman">
    <w:name w:val="Style Item Number + Times New Roman"/>
    <w:basedOn w:val="ItemNumber"/>
    <w:rsid w:val="00D24C8A"/>
  </w:style>
  <w:style w:type="table" w:styleId="TableList1">
    <w:name w:val="Table List 1"/>
    <w:basedOn w:val="TableNormal"/>
    <w:rsid w:val="0000268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2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17EE"/>
    <w:rPr>
      <w:color w:val="0000FF"/>
      <w:u w:val="single"/>
    </w:rPr>
  </w:style>
  <w:style w:type="character" w:styleId="PageNumber">
    <w:name w:val="page number"/>
    <w:basedOn w:val="DefaultParagraphFont"/>
    <w:rsid w:val="00C1042F"/>
  </w:style>
  <w:style w:type="paragraph" w:styleId="BodyTextIndent">
    <w:name w:val="Body Text Indent"/>
    <w:basedOn w:val="Normal"/>
    <w:rsid w:val="006A329E"/>
    <w:pPr>
      <w:spacing w:after="120"/>
      <w:ind w:left="360"/>
    </w:pPr>
  </w:style>
  <w:style w:type="paragraph" w:styleId="BodyTextIndent2">
    <w:name w:val="Body Text Indent 2"/>
    <w:basedOn w:val="Normal"/>
    <w:rsid w:val="00C6650E"/>
    <w:pPr>
      <w:tabs>
        <w:tab w:val="left" w:pos="360"/>
      </w:tabs>
      <w:ind w:left="900" w:hanging="900"/>
    </w:pPr>
    <w:rPr>
      <w:sz w:val="24"/>
    </w:rPr>
  </w:style>
  <w:style w:type="character" w:styleId="FollowedHyperlink">
    <w:name w:val="FollowedHyperlink"/>
    <w:basedOn w:val="DefaultParagraphFont"/>
    <w:rsid w:val="00C6650E"/>
    <w:rPr>
      <w:color w:val="800080"/>
      <w:u w:val="single"/>
    </w:rPr>
  </w:style>
  <w:style w:type="paragraph" w:styleId="NormalWeb">
    <w:name w:val="Normal (Web)"/>
    <w:basedOn w:val="Normal"/>
    <w:rsid w:val="00A80405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F25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5287"/>
  </w:style>
  <w:style w:type="paragraph" w:styleId="ListParagraph">
    <w:name w:val="List Paragraph"/>
    <w:basedOn w:val="Normal"/>
    <w:uiPriority w:val="34"/>
    <w:qFormat/>
    <w:rsid w:val="0015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jects\Attempt%20Community\Crisis%20Management\Imminent%20Suicide%20Risk%20and%20Treatment%20Actions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62366-C88A-4305-B67E-585FEB2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Imminent Suicide Risk and Treatment Actions Note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BRTC Imminent Suicide Risk and Treatment Actions Note</vt:lpstr>
    </vt:vector>
  </TitlesOfParts>
  <Company>University of Washington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BRTC Imminent Suicide Risk and Treatment Actions Note</dc:title>
  <dc:creator>Gregory K. Brown</dc:creator>
  <cp:lastModifiedBy>Kseniya Yershova</cp:lastModifiedBy>
  <cp:revision>2</cp:revision>
  <cp:lastPrinted>2014-01-29T17:47:00Z</cp:lastPrinted>
  <dcterms:created xsi:type="dcterms:W3CDTF">2016-11-09T16:09:00Z</dcterms:created>
  <dcterms:modified xsi:type="dcterms:W3CDTF">2016-11-09T16:09:00Z</dcterms:modified>
</cp:coreProperties>
</file>